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5204FDC" w14:textId="77777777" w:rsidR="00CA76E6" w:rsidRDefault="00536C93">
      <w:pPr>
        <w:rPr>
          <w:sz w:val="4"/>
          <w:szCs w:val="4"/>
        </w:rPr>
      </w:pPr>
      <w:r>
        <w:rPr>
          <w:noProof/>
        </w:rPr>
        <mc:AlternateContent>
          <mc:Choice Requires="wpg">
            <w:drawing>
              <wp:anchor distT="0" distB="0" distL="114300" distR="114300" simplePos="0" relativeHeight="251656192" behindDoc="0" locked="0" layoutInCell="1" allowOverlap="1" wp14:anchorId="13FEFE54" wp14:editId="386FAA11">
                <wp:simplePos x="0" y="0"/>
                <wp:positionH relativeFrom="column">
                  <wp:posOffset>-228600</wp:posOffset>
                </wp:positionH>
                <wp:positionV relativeFrom="paragraph">
                  <wp:posOffset>0</wp:posOffset>
                </wp:positionV>
                <wp:extent cx="5602933" cy="1728756"/>
                <wp:effectExtent l="0" t="0" r="10795"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2933" cy="1728756"/>
                          <a:chOff x="1589" y="971"/>
                          <a:chExt cx="9429" cy="2082"/>
                        </a:xfrm>
                      </wpg:grpSpPr>
                      <wps:wsp>
                        <wps:cNvPr id="3" name="Text Box 4"/>
                        <wps:cNvSpPr txBox="1">
                          <a:spLocks noChangeArrowheads="1"/>
                        </wps:cNvSpPr>
                        <wps:spPr bwMode="auto">
                          <a:xfrm>
                            <a:off x="3957" y="971"/>
                            <a:ext cx="6929" cy="1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FFF625" w14:textId="77777777" w:rsidR="000211F9" w:rsidRDefault="000211F9" w:rsidP="00C51909">
                              <w:pPr>
                                <w:jc w:val="center"/>
                                <w:rPr>
                                  <w:rFonts w:ascii="Ragtime-Bold" w:hAnsi="Ragtime-Bold"/>
                                  <w:sz w:val="56"/>
                                </w:rPr>
                              </w:pPr>
                              <w:r>
                                <w:rPr>
                                  <w:rFonts w:ascii="Ragtime-Bold" w:hAnsi="Ragtime-Bold"/>
                                  <w:sz w:val="56"/>
                                </w:rPr>
                                <w:t>Prospect High School</w:t>
                              </w:r>
                            </w:p>
                            <w:p w14:paraId="0492E647" w14:textId="77777777" w:rsidR="000211F9" w:rsidRDefault="000211F9" w:rsidP="00C51909">
                              <w:pPr>
                                <w:jc w:val="center"/>
                                <w:rPr>
                                  <w:rFonts w:ascii="Ragtime-Bold" w:hAnsi="Ragtime-Bold"/>
                                  <w:sz w:val="8"/>
                                </w:rPr>
                              </w:pPr>
                            </w:p>
                            <w:p w14:paraId="1298D670" w14:textId="77777777" w:rsidR="000211F9" w:rsidRDefault="000211F9" w:rsidP="00C51909">
                              <w:pPr>
                                <w:pStyle w:val="Heading1"/>
                                <w:rPr>
                                  <w:smallCaps/>
                                </w:rPr>
                              </w:pPr>
                              <w:r>
                                <w:rPr>
                                  <w:smallCaps/>
                                </w:rPr>
                                <w:t>Campbell Union High School District</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3683" y="2115"/>
                            <a:ext cx="7335"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99AB2" w14:textId="77777777" w:rsidR="000211F9" w:rsidRPr="00A03719" w:rsidRDefault="000211F9" w:rsidP="00C51909">
                              <w:pPr>
                                <w:jc w:val="center"/>
                                <w:rPr>
                                  <w:rFonts w:asciiTheme="minorHAnsi" w:hAnsiTheme="minorHAnsi" w:cstheme="minorHAnsi"/>
                                  <w:sz w:val="20"/>
                                  <w:szCs w:val="20"/>
                                </w:rPr>
                              </w:pPr>
                              <w:r w:rsidRPr="00A03719">
                                <w:rPr>
                                  <w:rFonts w:asciiTheme="minorHAnsi" w:hAnsiTheme="minorHAnsi" w:cstheme="minorHAnsi"/>
                                  <w:sz w:val="20"/>
                                  <w:szCs w:val="20"/>
                                </w:rPr>
                                <w:t xml:space="preserve">18900 Prospect Road, Saratoga, CA  95070   </w:t>
                              </w:r>
                              <w:r w:rsidRPr="00A03719">
                                <w:rPr>
                                  <w:rFonts w:asciiTheme="minorHAnsi" w:hAnsiTheme="minorHAnsi" w:cstheme="minorHAnsi"/>
                                  <w:i/>
                                  <w:sz w:val="20"/>
                                  <w:szCs w:val="20"/>
                                </w:rPr>
                                <w:t>phone</w:t>
                              </w:r>
                              <w:r w:rsidRPr="00A03719">
                                <w:rPr>
                                  <w:rFonts w:asciiTheme="minorHAnsi" w:hAnsiTheme="minorHAnsi" w:cstheme="minorHAnsi"/>
                                  <w:sz w:val="20"/>
                                  <w:szCs w:val="20"/>
                                </w:rPr>
                                <w:t xml:space="preserve"> (408) 626-3408</w:t>
                              </w:r>
                            </w:p>
                            <w:p w14:paraId="4D2095CD" w14:textId="77777777" w:rsidR="000211F9" w:rsidRPr="000114C5" w:rsidRDefault="000211F9" w:rsidP="00C51909">
                              <w:pPr>
                                <w:rPr>
                                  <w:rFonts w:asciiTheme="minorHAnsi" w:hAnsiTheme="minorHAnsi" w:cstheme="minorHAnsi"/>
                                </w:rPr>
                              </w:pPr>
                            </w:p>
                            <w:p w14:paraId="761FAC1E" w14:textId="77777777" w:rsidR="000211F9" w:rsidRDefault="000211F9"/>
                          </w:txbxContent>
                        </wps:txbx>
                        <wps:bodyPr rot="0" vert="horz" wrap="square" lIns="91440" tIns="45720" rIns="91440" bIns="45720" anchor="t" anchorCtr="0" upright="1">
                          <a:noAutofit/>
                        </wps:bodyPr>
                      </wps:wsp>
                      <wps:wsp>
                        <wps:cNvPr id="5" name="Text Box 6"/>
                        <wps:cNvSpPr txBox="1">
                          <a:spLocks noChangeArrowheads="1"/>
                        </wps:cNvSpPr>
                        <wps:spPr bwMode="auto">
                          <a:xfrm>
                            <a:off x="1589" y="2623"/>
                            <a:ext cx="2885"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2B154" w14:textId="77777777" w:rsidR="000211F9" w:rsidRPr="00536C93" w:rsidRDefault="000211F9" w:rsidP="0042525E">
                              <w:pPr>
                                <w:jc w:val="center"/>
                                <w:rPr>
                                  <w:rFonts w:asciiTheme="minorHAnsi" w:hAnsiTheme="minorHAnsi" w:cstheme="minorHAnsi"/>
                                  <w:i/>
                                  <w:sz w:val="20"/>
                                  <w:szCs w:val="20"/>
                                </w:rPr>
                              </w:pPr>
                              <w:proofErr w:type="spellStart"/>
                              <w:r w:rsidRPr="00536C93">
                                <w:rPr>
                                  <w:rFonts w:asciiTheme="minorHAnsi" w:hAnsiTheme="minorHAnsi" w:cstheme="minorHAnsi"/>
                                  <w:i/>
                                  <w:sz w:val="20"/>
                                  <w:szCs w:val="20"/>
                                </w:rPr>
                                <w:t>Joell</w:t>
                              </w:r>
                              <w:proofErr w:type="spellEnd"/>
                              <w:r w:rsidRPr="00536C93">
                                <w:rPr>
                                  <w:rFonts w:asciiTheme="minorHAnsi" w:hAnsiTheme="minorHAnsi" w:cstheme="minorHAnsi"/>
                                  <w:i/>
                                  <w:sz w:val="20"/>
                                  <w:szCs w:val="20"/>
                                </w:rPr>
                                <w:t xml:space="preserve"> Hanson, Principal</w:t>
                              </w:r>
                            </w:p>
                          </w:txbxContent>
                        </wps:txbx>
                        <wps:bodyPr rot="0" vert="horz" wrap="square" lIns="91440" tIns="45720" rIns="91440" bIns="45720" anchor="t" anchorCtr="0" upright="1">
                          <a:noAutofit/>
                        </wps:bodyPr>
                      </wps:wsp>
                      <wps:wsp>
                        <wps:cNvPr id="7" name="Line 8"/>
                        <wps:cNvCnPr/>
                        <wps:spPr bwMode="auto">
                          <a:xfrm>
                            <a:off x="4556" y="2366"/>
                            <a:ext cx="5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7.95pt;margin-top:0;width:441.2pt;height:136.1pt;z-index:251656192" coordorigin="1589,971" coordsize="9429,20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">
                <v:shapetype id="_x0000_t202" coordsize="21600,21600" o:spt="202" path="m0,0l0,21600,21600,21600,21600,0xe">
                  <v:stroke joinstyle="miter"/>
                  <v:path gradientshapeok="t" o:connecttype="rect"/>
                </v:shapetype>
                <v:shape id="Text Box 4" o:spid="_x0000_s1027" type="#_x0000_t202" style="position:absolute;left:3957;top:971;width:6929;height:15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0KgjwgAA&#10;ANoAAAAPAAAAZHJzL2Rvd25yZXYueG1sRI/RisIwFETfBf8hXGFfZE111WrXKO6C4quuH3DbXNuy&#10;zU1poq1/bwTBx2FmzjCrTWcqcaPGlZYVjEcRCOLM6pJzBee/3ecChPPIGivLpOBODjbrfm+FibYt&#10;H+l28rkIEHYJKii8rxMpXVaQQTeyNXHwLrYx6INscqkbbAPcVHISRXNpsOSwUGBNvwVl/6erUXA5&#10;tMPZsk33/hwfp/MfLOPU3pX6GHTbbxCeOv8Ov9oHreALnlfCDZD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bQqCPCAAAA2gAAAA8AAAAAAAAAAAAAAAAAlwIAAGRycy9kb3du&#10;cmV2LnhtbFBLBQYAAAAABAAEAPUAAACGAwAAAAA=&#10;" stroked="f">
                  <v:textbox>
                    <w:txbxContent>
                      <w:p w14:paraId="66FFF625" w14:textId="77777777" w:rsidR="00F2507C" w:rsidRDefault="00F2507C" w:rsidP="00C51909">
                        <w:pPr>
                          <w:jc w:val="center"/>
                          <w:rPr>
                            <w:rFonts w:ascii="Ragtime-Bold" w:hAnsi="Ragtime-Bold"/>
                            <w:sz w:val="56"/>
                          </w:rPr>
                        </w:pPr>
                        <w:r>
                          <w:rPr>
                            <w:rFonts w:ascii="Ragtime-Bold" w:hAnsi="Ragtime-Bold"/>
                            <w:sz w:val="56"/>
                          </w:rPr>
                          <w:t>Prospect High School</w:t>
                        </w:r>
                      </w:p>
                      <w:p w14:paraId="0492E647" w14:textId="77777777" w:rsidR="00F2507C" w:rsidRDefault="00F2507C" w:rsidP="00C51909">
                        <w:pPr>
                          <w:jc w:val="center"/>
                          <w:rPr>
                            <w:rFonts w:ascii="Ragtime-Bold" w:hAnsi="Ragtime-Bold"/>
                            <w:sz w:val="8"/>
                          </w:rPr>
                        </w:pPr>
                      </w:p>
                      <w:p w14:paraId="1298D670" w14:textId="77777777" w:rsidR="00F2507C" w:rsidRDefault="00F2507C" w:rsidP="00C51909">
                        <w:pPr>
                          <w:pStyle w:val="Heading1"/>
                          <w:rPr>
                            <w:smallCaps/>
                          </w:rPr>
                        </w:pPr>
                        <w:r>
                          <w:rPr>
                            <w:smallCaps/>
                          </w:rPr>
                          <w:t>Campbell Union High School District</w:t>
                        </w:r>
                      </w:p>
                    </w:txbxContent>
                  </v:textbox>
                </v:shape>
                <v:shape id="Text Box 5" o:spid="_x0000_s1028" type="#_x0000_t202" style="position:absolute;left:3683;top:2115;width:7335;height: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OTBXwwAA&#10;ANoAAAAPAAAAZHJzL2Rvd25yZXYueG1sRI/RasJAFETfhf7Dcgu+SLOpaGyjm1ALLb6a+gE32WsS&#10;zN4N2dXEv+8WCj4OM3OG2eWT6cSNBtdaVvAaxSCIK6tbrhWcfr5e3kA4j6yxs0wK7uQgz55mO0y1&#10;HflIt8LXIkDYpaig8b5PpXRVQwZdZHvi4J3tYNAHOdRSDzgGuOnkMo4TabDlsNBgT58NVZfiahSc&#10;D+Ni/T6W3/60Oa6SPbab0t6Vmj9PH1sQnib/CP+3D1rBCv6uhBsg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OTBXwwAAANoAAAAPAAAAAAAAAAAAAAAAAJcCAABkcnMvZG93&#10;bnJldi54bWxQSwUGAAAAAAQABAD1AAAAhwMAAAAA&#10;" stroked="f">
                  <v:textbox>
                    <w:txbxContent>
                      <w:p w14:paraId="6E299AB2" w14:textId="77777777" w:rsidR="00F2507C" w:rsidRPr="00A03719" w:rsidRDefault="00F2507C" w:rsidP="00C51909">
                        <w:pPr>
                          <w:jc w:val="center"/>
                          <w:rPr>
                            <w:rFonts w:asciiTheme="minorHAnsi" w:hAnsiTheme="minorHAnsi" w:cstheme="minorHAnsi"/>
                            <w:sz w:val="20"/>
                            <w:szCs w:val="20"/>
                          </w:rPr>
                        </w:pPr>
                        <w:r w:rsidRPr="00A03719">
                          <w:rPr>
                            <w:rFonts w:asciiTheme="minorHAnsi" w:hAnsiTheme="minorHAnsi" w:cstheme="minorHAnsi"/>
                            <w:sz w:val="20"/>
                            <w:szCs w:val="20"/>
                          </w:rPr>
                          <w:t xml:space="preserve">18900 Prospect Road, Saratoga, CA  95070   </w:t>
                        </w:r>
                        <w:r w:rsidRPr="00A03719">
                          <w:rPr>
                            <w:rFonts w:asciiTheme="minorHAnsi" w:hAnsiTheme="minorHAnsi" w:cstheme="minorHAnsi"/>
                            <w:i/>
                            <w:sz w:val="20"/>
                            <w:szCs w:val="20"/>
                          </w:rPr>
                          <w:t>phone</w:t>
                        </w:r>
                        <w:r w:rsidRPr="00A03719">
                          <w:rPr>
                            <w:rFonts w:asciiTheme="minorHAnsi" w:hAnsiTheme="minorHAnsi" w:cstheme="minorHAnsi"/>
                            <w:sz w:val="20"/>
                            <w:szCs w:val="20"/>
                          </w:rPr>
                          <w:t xml:space="preserve"> (408) 626-3408</w:t>
                        </w:r>
                      </w:p>
                      <w:p w14:paraId="4D2095CD" w14:textId="77777777" w:rsidR="00F2507C" w:rsidRPr="000114C5" w:rsidRDefault="00F2507C" w:rsidP="00C51909">
                        <w:pPr>
                          <w:rPr>
                            <w:rFonts w:asciiTheme="minorHAnsi" w:hAnsiTheme="minorHAnsi" w:cstheme="minorHAnsi"/>
                          </w:rPr>
                        </w:pPr>
                      </w:p>
                      <w:p w14:paraId="761FAC1E" w14:textId="77777777" w:rsidR="00F2507C" w:rsidRDefault="00F2507C"/>
                    </w:txbxContent>
                  </v:textbox>
                </v:shape>
                <v:shape id="_x0000_s1029" type="#_x0000_t202" style="position:absolute;left:1589;top:2623;width:2885;height: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dZXMwwAA&#10;ANoAAAAPAAAAZHJzL2Rvd25yZXYueG1sRI/RasJAFETfhf7Dcgu+iNlUamyjm1ALLb4a/YCb7DUJ&#10;Zu+G7Gri33cLhT4OM3OG2eWT6cSdBtdaVvASxSCIK6tbrhWcT1/LNxDOI2vsLJOCBznIs6fZDlNt&#10;Rz7SvfC1CBB2KSpovO9TKV3VkEEX2Z44eBc7GPRBDrXUA44Bbjq5iuNEGmw5LDTY02dD1bW4GQWX&#10;w7hYv4/ltz9vjq/JHttNaR9KzZ+njy0IT5P/D/+1D1rBGn6vhBsgs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dZXMwwAAANoAAAAPAAAAAAAAAAAAAAAAAJcCAABkcnMvZG93&#10;bnJldi54bWxQSwUGAAAAAAQABAD1AAAAhwMAAAAA&#10;" stroked="f">
                  <v:textbox>
                    <w:txbxContent>
                      <w:p w14:paraId="7A62B154" w14:textId="77777777" w:rsidR="00F2507C" w:rsidRPr="00536C93" w:rsidRDefault="00F2507C" w:rsidP="0042525E">
                        <w:pPr>
                          <w:jc w:val="center"/>
                          <w:rPr>
                            <w:rFonts w:asciiTheme="minorHAnsi" w:hAnsiTheme="minorHAnsi" w:cstheme="minorHAnsi"/>
                            <w:i/>
                            <w:sz w:val="20"/>
                            <w:szCs w:val="20"/>
                          </w:rPr>
                        </w:pPr>
                        <w:proofErr w:type="spellStart"/>
                        <w:r w:rsidRPr="00536C93">
                          <w:rPr>
                            <w:rFonts w:asciiTheme="minorHAnsi" w:hAnsiTheme="minorHAnsi" w:cstheme="minorHAnsi"/>
                            <w:i/>
                            <w:sz w:val="20"/>
                            <w:szCs w:val="20"/>
                          </w:rPr>
                          <w:t>Joell</w:t>
                        </w:r>
                        <w:proofErr w:type="spellEnd"/>
                        <w:r w:rsidRPr="00536C93">
                          <w:rPr>
                            <w:rFonts w:asciiTheme="minorHAnsi" w:hAnsiTheme="minorHAnsi" w:cstheme="minorHAnsi"/>
                            <w:i/>
                            <w:sz w:val="20"/>
                            <w:szCs w:val="20"/>
                          </w:rPr>
                          <w:t xml:space="preserve"> Hanson, Principal</w:t>
                        </w:r>
                      </w:p>
                    </w:txbxContent>
                  </v:textbox>
                </v:shape>
                <v:line id="Line 8" o:spid="_x0000_s1030" style="position:absolute;visibility:visible;mso-wrap-style:square" from="4556,2366" to="10211,23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ooq38UAAADaAAAADwAAAAAAAAAA&#10;AAAAAAChAgAAZHJzL2Rvd25yZXYueG1sUEsFBgAAAAAEAAQA+QAAAJMDAAAAAA==&#10;"/>
              </v:group>
            </w:pict>
          </mc:Fallback>
        </mc:AlternateContent>
      </w:r>
    </w:p>
    <w:p w14:paraId="43A46298" w14:textId="77777777" w:rsidR="00CA76E6" w:rsidRDefault="00CA76E6">
      <w:pPr>
        <w:rPr>
          <w:sz w:val="4"/>
          <w:szCs w:val="4"/>
        </w:rPr>
      </w:pPr>
    </w:p>
    <w:p w14:paraId="146744FC" w14:textId="77777777" w:rsidR="00CA76E6" w:rsidRDefault="00CA76E6">
      <w:pPr>
        <w:rPr>
          <w:sz w:val="4"/>
          <w:szCs w:val="4"/>
        </w:rPr>
      </w:pPr>
    </w:p>
    <w:p w14:paraId="58CE3104" w14:textId="77777777" w:rsidR="005A4C68" w:rsidRPr="005A4C68" w:rsidRDefault="005A4C68">
      <w:pPr>
        <w:rPr>
          <w:sz w:val="4"/>
          <w:szCs w:val="4"/>
        </w:rPr>
      </w:pPr>
    </w:p>
    <w:p w14:paraId="793B4C81" w14:textId="77777777" w:rsidR="002B7534" w:rsidRDefault="000211F9">
      <w:r>
        <w:rPr>
          <w:noProof/>
        </w:rPr>
        <w:pict w14:anchorId="2EDC2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3pt;margin-top:-.25pt;width:96.3pt;height:91.25pt;z-index:251655168;mso-position-horizontal-relative:text;mso-position-vertical-relative:text" fillcolor="window">
            <v:imagedata r:id="rId8" o:title=""/>
          </v:shape>
          <o:OLEObject Type="Embed" ProgID="Word.Picture.8" ShapeID="_x0000_s1026" DrawAspect="Content" ObjectID="_1419864809" r:id="rId9"/>
        </w:pict>
      </w:r>
    </w:p>
    <w:p w14:paraId="72F2D9D6" w14:textId="77777777" w:rsidR="002B7534" w:rsidRDefault="00536C93">
      <w:r>
        <w:rPr>
          <w:noProof/>
        </w:rPr>
        <w:drawing>
          <wp:anchor distT="0" distB="0" distL="114300" distR="114300" simplePos="0" relativeHeight="251658240" behindDoc="1" locked="0" layoutInCell="1" allowOverlap="1" wp14:anchorId="4EF51341" wp14:editId="2AF08220">
            <wp:simplePos x="0" y="0"/>
            <wp:positionH relativeFrom="page">
              <wp:posOffset>571500</wp:posOffset>
            </wp:positionH>
            <wp:positionV relativeFrom="paragraph">
              <wp:posOffset>50800</wp:posOffset>
            </wp:positionV>
            <wp:extent cx="1031875" cy="825500"/>
            <wp:effectExtent l="0" t="0" r="9525" b="12700"/>
            <wp:wrapTight wrapText="bothSides">
              <wp:wrapPolygon edited="0">
                <wp:start x="0" y="0"/>
                <wp:lineTo x="0" y="21268"/>
                <wp:lineTo x="21268" y="21268"/>
                <wp:lineTo x="21268" y="0"/>
                <wp:lineTo x="0" y="0"/>
              </wp:wrapPolygon>
            </wp:wrapTight>
            <wp:docPr id="16" name="Picture 150" descr="Wednesday, January 03, 20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Wednesday, January 03, 200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1875"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9BD303" w14:textId="77777777" w:rsidR="007F3692" w:rsidRDefault="007F3692"/>
    <w:p w14:paraId="19FB0610" w14:textId="77777777" w:rsidR="007F3692" w:rsidRDefault="007F3692"/>
    <w:p w14:paraId="4E2463D6" w14:textId="77777777" w:rsidR="007F3692" w:rsidRDefault="007F3692" w:rsidP="00060663"/>
    <w:p w14:paraId="6516E248" w14:textId="77777777" w:rsidR="007F3692" w:rsidRDefault="007F3692"/>
    <w:p w14:paraId="39F3C052" w14:textId="77777777" w:rsidR="002B7534" w:rsidRDefault="001A39F0">
      <w:r>
        <w:rPr>
          <w:noProof/>
        </w:rPr>
        <mc:AlternateContent>
          <mc:Choice Requires="wps">
            <w:drawing>
              <wp:anchor distT="0" distB="0" distL="114300" distR="114300" simplePos="0" relativeHeight="251657216" behindDoc="0" locked="0" layoutInCell="1" allowOverlap="1" wp14:anchorId="67BCD379" wp14:editId="5209BE98">
                <wp:simplePos x="0" y="0"/>
                <wp:positionH relativeFrom="column">
                  <wp:posOffset>1943100</wp:posOffset>
                </wp:positionH>
                <wp:positionV relativeFrom="paragraph">
                  <wp:posOffset>88900</wp:posOffset>
                </wp:positionV>
                <wp:extent cx="2552065" cy="285750"/>
                <wp:effectExtent l="0" t="0" r="13335" b="190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285750"/>
                        </a:xfrm>
                        <a:prstGeom prst="rect">
                          <a:avLst/>
                        </a:prstGeom>
                        <a:solidFill>
                          <a:srgbClr val="FFFFFF"/>
                        </a:solidFill>
                        <a:ln w="9525">
                          <a:solidFill>
                            <a:srgbClr val="FFFFFF"/>
                          </a:solidFill>
                          <a:miter lim="800000"/>
                          <a:headEnd/>
                          <a:tailEnd/>
                        </a:ln>
                      </wps:spPr>
                      <wps:txbx>
                        <w:txbxContent>
                          <w:p w14:paraId="4396F385" w14:textId="77777777" w:rsidR="000211F9" w:rsidRPr="00926E68" w:rsidRDefault="000211F9" w:rsidP="00C4698B">
                            <w:pPr>
                              <w:pStyle w:val="Footer"/>
                              <w:jc w:val="center"/>
                              <w:rPr>
                                <w:rFonts w:asciiTheme="minorHAnsi" w:hAnsiTheme="minorHAnsi" w:cstheme="minorHAnsi"/>
                                <w:i/>
                              </w:rPr>
                            </w:pPr>
                            <w:r w:rsidRPr="00926E68">
                              <w:rPr>
                                <w:rFonts w:asciiTheme="minorHAnsi" w:hAnsiTheme="minorHAnsi" w:cstheme="minorHAnsi"/>
                                <w:i/>
                              </w:rPr>
                              <w:t>Home of the Panthers</w:t>
                            </w:r>
                          </w:p>
                          <w:p w14:paraId="1108FF33" w14:textId="77777777" w:rsidR="000211F9" w:rsidRDefault="00021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153pt;margin-top:7pt;width:200.9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" strokecolor="white">
                <v:textbox>
                  <w:txbxContent>
                    <w:p w14:paraId="4396F385" w14:textId="77777777" w:rsidR="00F2507C" w:rsidRPr="00926E68" w:rsidRDefault="00F2507C" w:rsidP="00C4698B">
                      <w:pPr>
                        <w:pStyle w:val="Footer"/>
                        <w:jc w:val="center"/>
                        <w:rPr>
                          <w:rFonts w:asciiTheme="minorHAnsi" w:hAnsiTheme="minorHAnsi" w:cstheme="minorHAnsi"/>
                          <w:i/>
                        </w:rPr>
                      </w:pPr>
                      <w:r w:rsidRPr="00926E68">
                        <w:rPr>
                          <w:rFonts w:asciiTheme="minorHAnsi" w:hAnsiTheme="minorHAnsi" w:cstheme="minorHAnsi"/>
                          <w:i/>
                        </w:rPr>
                        <w:t>Home of the Panthers</w:t>
                      </w:r>
                    </w:p>
                    <w:p w14:paraId="1108FF33" w14:textId="77777777" w:rsidR="00F2507C" w:rsidRDefault="00F2507C"/>
                  </w:txbxContent>
                </v:textbox>
              </v:shape>
            </w:pict>
          </mc:Fallback>
        </mc:AlternateContent>
      </w:r>
    </w:p>
    <w:p w14:paraId="5725CD4C" w14:textId="77777777" w:rsidR="001A39F0" w:rsidRPr="00536C93" w:rsidRDefault="001A39F0" w:rsidP="001A39F0">
      <w:pPr>
        <w:jc w:val="center"/>
        <w:rPr>
          <w:rFonts w:asciiTheme="minorHAnsi" w:hAnsiTheme="minorHAnsi" w:cstheme="minorHAnsi"/>
          <w:i/>
          <w:sz w:val="20"/>
          <w:szCs w:val="20"/>
        </w:rPr>
      </w:pPr>
      <w:r>
        <w:rPr>
          <w:noProof/>
        </w:rPr>
        <mc:AlternateContent>
          <mc:Choice Requires="wps">
            <w:drawing>
              <wp:anchor distT="0" distB="0" distL="114300" distR="114300" simplePos="0" relativeHeight="251661312" behindDoc="0" locked="0" layoutInCell="1" allowOverlap="1" wp14:anchorId="5AE1ADCD" wp14:editId="1ED5707C">
                <wp:simplePos x="0" y="0"/>
                <wp:positionH relativeFrom="column">
                  <wp:posOffset>5143500</wp:posOffset>
                </wp:positionH>
                <wp:positionV relativeFrom="paragraph">
                  <wp:posOffset>27940</wp:posOffset>
                </wp:positionV>
                <wp:extent cx="16002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63E092" w14:textId="77777777" w:rsidR="000211F9" w:rsidRDefault="000211F9">
                            <w:proofErr w:type="spellStart"/>
                            <w:r>
                              <w:rPr>
                                <w:rFonts w:asciiTheme="minorHAnsi" w:hAnsiTheme="minorHAnsi" w:cstheme="minorHAnsi"/>
                                <w:i/>
                                <w:sz w:val="20"/>
                                <w:szCs w:val="20"/>
                              </w:rPr>
                              <w:t>Kira</w:t>
                            </w:r>
                            <w:r w:rsidRPr="00536C93">
                              <w:rPr>
                                <w:rFonts w:asciiTheme="minorHAnsi" w:hAnsiTheme="minorHAnsi" w:cstheme="minorHAnsi"/>
                                <w:i/>
                                <w:sz w:val="20"/>
                                <w:szCs w:val="20"/>
                              </w:rPr>
                              <w:t>n</w:t>
                            </w:r>
                            <w:proofErr w:type="spellEnd"/>
                            <w:r>
                              <w:rPr>
                                <w:rFonts w:asciiTheme="minorHAnsi" w:hAnsiTheme="minorHAnsi" w:cstheme="minorHAnsi"/>
                                <w:i/>
                                <w:sz w:val="20"/>
                                <w:szCs w:val="20"/>
                              </w:rPr>
                              <w:t xml:space="preserve"> </w:t>
                            </w:r>
                            <w:proofErr w:type="spellStart"/>
                            <w:r>
                              <w:rPr>
                                <w:rFonts w:asciiTheme="minorHAnsi" w:hAnsiTheme="minorHAnsi" w:cstheme="minorHAnsi"/>
                                <w:i/>
                                <w:sz w:val="20"/>
                                <w:szCs w:val="20"/>
                              </w:rPr>
                              <w:t>Grewal</w:t>
                            </w:r>
                            <w:proofErr w:type="spellEnd"/>
                            <w:r w:rsidRPr="00536C93">
                              <w:rPr>
                                <w:rFonts w:asciiTheme="minorHAnsi" w:hAnsiTheme="minorHAnsi" w:cstheme="minorHAnsi"/>
                                <w:i/>
                                <w:sz w:val="20"/>
                                <w:szCs w:val="20"/>
                              </w:rPr>
                              <w:t xml:space="preserve">, </w:t>
                            </w:r>
                            <w:r>
                              <w:rPr>
                                <w:rFonts w:asciiTheme="minorHAnsi" w:hAnsiTheme="minorHAnsi" w:cstheme="minorHAnsi"/>
                                <w:i/>
                                <w:sz w:val="20"/>
                                <w:szCs w:val="20"/>
                              </w:rPr>
                              <w:t xml:space="preserve">Vice </w:t>
                            </w:r>
                            <w:r w:rsidRPr="00536C93">
                              <w:rPr>
                                <w:rFonts w:asciiTheme="minorHAnsi" w:hAnsiTheme="minorHAnsi" w:cstheme="minorHAnsi"/>
                                <w:i/>
                                <w:sz w:val="20"/>
                                <w:szCs w:val="20"/>
                              </w:rPr>
                              <w:t>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left:0;text-align:left;margin-left:405pt;margin-top:2.2pt;width:12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" filled="f" stroked="f">
                <v:textbox>
                  <w:txbxContent>
                    <w:p w14:paraId="3C63E092" w14:textId="77777777" w:rsidR="00F2507C" w:rsidRDefault="00F2507C">
                      <w:proofErr w:type="spellStart"/>
                      <w:r>
                        <w:rPr>
                          <w:rFonts w:asciiTheme="minorHAnsi" w:hAnsiTheme="minorHAnsi" w:cstheme="minorHAnsi"/>
                          <w:i/>
                          <w:sz w:val="20"/>
                          <w:szCs w:val="20"/>
                        </w:rPr>
                        <w:t>Kira</w:t>
                      </w:r>
                      <w:r w:rsidRPr="00536C93">
                        <w:rPr>
                          <w:rFonts w:asciiTheme="minorHAnsi" w:hAnsiTheme="minorHAnsi" w:cstheme="minorHAnsi"/>
                          <w:i/>
                          <w:sz w:val="20"/>
                          <w:szCs w:val="20"/>
                        </w:rPr>
                        <w:t>n</w:t>
                      </w:r>
                      <w:proofErr w:type="spellEnd"/>
                      <w:r>
                        <w:rPr>
                          <w:rFonts w:asciiTheme="minorHAnsi" w:hAnsiTheme="minorHAnsi" w:cstheme="minorHAnsi"/>
                          <w:i/>
                          <w:sz w:val="20"/>
                          <w:szCs w:val="20"/>
                        </w:rPr>
                        <w:t xml:space="preserve"> </w:t>
                      </w:r>
                      <w:proofErr w:type="spellStart"/>
                      <w:r>
                        <w:rPr>
                          <w:rFonts w:asciiTheme="minorHAnsi" w:hAnsiTheme="minorHAnsi" w:cstheme="minorHAnsi"/>
                          <w:i/>
                          <w:sz w:val="20"/>
                          <w:szCs w:val="20"/>
                        </w:rPr>
                        <w:t>Grewal</w:t>
                      </w:r>
                      <w:proofErr w:type="spellEnd"/>
                      <w:r w:rsidRPr="00536C93">
                        <w:rPr>
                          <w:rFonts w:asciiTheme="minorHAnsi" w:hAnsiTheme="minorHAnsi" w:cstheme="minorHAnsi"/>
                          <w:i/>
                          <w:sz w:val="20"/>
                          <w:szCs w:val="20"/>
                        </w:rPr>
                        <w:t xml:space="preserve">, </w:t>
                      </w:r>
                      <w:r>
                        <w:rPr>
                          <w:rFonts w:asciiTheme="minorHAnsi" w:hAnsiTheme="minorHAnsi" w:cstheme="minorHAnsi"/>
                          <w:i/>
                          <w:sz w:val="20"/>
                          <w:szCs w:val="20"/>
                        </w:rPr>
                        <w:t xml:space="preserve">Vice </w:t>
                      </w:r>
                      <w:r w:rsidRPr="00536C93">
                        <w:rPr>
                          <w:rFonts w:asciiTheme="minorHAnsi" w:hAnsiTheme="minorHAnsi" w:cstheme="minorHAnsi"/>
                          <w:i/>
                          <w:sz w:val="20"/>
                          <w:szCs w:val="20"/>
                        </w:rPr>
                        <w:t>Principal</w:t>
                      </w:r>
                    </w:p>
                  </w:txbxContent>
                </v:textbox>
                <w10:wrap type="square"/>
              </v:shape>
            </w:pict>
          </mc:Fallback>
        </mc:AlternateContent>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r>
    </w:p>
    <w:p w14:paraId="6041CFB3" w14:textId="77777777" w:rsidR="002B7534" w:rsidRDefault="00536C93" w:rsidP="00536C93">
      <w:pPr>
        <w:tabs>
          <w:tab w:val="left" w:pos="9092"/>
        </w:tabs>
      </w:pPr>
      <w:r>
        <w:tab/>
      </w:r>
    </w:p>
    <w:p w14:paraId="57C9DFDE" w14:textId="77777777" w:rsidR="007F3692" w:rsidRPr="007F3692" w:rsidRDefault="007F3692" w:rsidP="007F3692">
      <w:pPr>
        <w:tabs>
          <w:tab w:val="center" w:pos="5400"/>
          <w:tab w:val="left" w:pos="5643"/>
          <w:tab w:val="right" w:pos="10800"/>
        </w:tabs>
        <w:rPr>
          <w:rFonts w:ascii="Calibri" w:hAnsi="Calibri" w:cs="Calibri"/>
          <w:b/>
          <w:sz w:val="16"/>
          <w:szCs w:val="16"/>
        </w:rPr>
      </w:pPr>
    </w:p>
    <w:p w14:paraId="769E1951" w14:textId="77777777" w:rsidR="002B7534" w:rsidRPr="00CA76E6" w:rsidRDefault="002B7534" w:rsidP="00C4698B">
      <w:pPr>
        <w:tabs>
          <w:tab w:val="center" w:pos="5400"/>
          <w:tab w:val="right" w:pos="10800"/>
        </w:tabs>
        <w:jc w:val="center"/>
        <w:rPr>
          <w:rFonts w:ascii="Calibri" w:hAnsi="Calibri" w:cs="Calibri"/>
          <w:b/>
          <w:sz w:val="48"/>
          <w:szCs w:val="48"/>
        </w:rPr>
      </w:pPr>
      <w:r w:rsidRPr="00CA76E6">
        <w:rPr>
          <w:rFonts w:ascii="Calibri" w:hAnsi="Calibri" w:cs="Calibri"/>
          <w:b/>
          <w:sz w:val="48"/>
          <w:szCs w:val="48"/>
        </w:rPr>
        <w:t>Future High School Students and Parents</w:t>
      </w:r>
    </w:p>
    <w:p w14:paraId="2A3E382E" w14:textId="77777777" w:rsidR="00A02874" w:rsidRPr="001A39F0" w:rsidRDefault="00A02874" w:rsidP="00FA3090">
      <w:pPr>
        <w:jc w:val="center"/>
        <w:rPr>
          <w:sz w:val="32"/>
          <w:szCs w:val="32"/>
        </w:rPr>
      </w:pPr>
    </w:p>
    <w:p w14:paraId="2FFE0B03" w14:textId="77777777" w:rsidR="003A54E5" w:rsidRPr="001A39F0" w:rsidRDefault="00A02874" w:rsidP="00FA3090">
      <w:pPr>
        <w:jc w:val="center"/>
        <w:rPr>
          <w:sz w:val="28"/>
          <w:szCs w:val="28"/>
        </w:rPr>
      </w:pPr>
      <w:r w:rsidRPr="001A39F0">
        <w:rPr>
          <w:sz w:val="28"/>
          <w:szCs w:val="28"/>
        </w:rPr>
        <w:t>The fac</w:t>
      </w:r>
      <w:r w:rsidR="004C0848" w:rsidRPr="001A39F0">
        <w:rPr>
          <w:sz w:val="28"/>
          <w:szCs w:val="28"/>
        </w:rPr>
        <w:t>ulty, administration and PTSA (</w:t>
      </w:r>
      <w:r w:rsidRPr="001A39F0">
        <w:rPr>
          <w:sz w:val="28"/>
          <w:szCs w:val="28"/>
        </w:rPr>
        <w:t xml:space="preserve">Parent Teacher Student </w:t>
      </w:r>
    </w:p>
    <w:p w14:paraId="3FF944D0" w14:textId="77777777" w:rsidR="009E4157" w:rsidRPr="001A39F0" w:rsidRDefault="00A02874" w:rsidP="00FA3090">
      <w:pPr>
        <w:jc w:val="center"/>
        <w:rPr>
          <w:sz w:val="28"/>
          <w:szCs w:val="28"/>
        </w:rPr>
      </w:pPr>
      <w:r w:rsidRPr="001A39F0">
        <w:rPr>
          <w:sz w:val="28"/>
          <w:szCs w:val="28"/>
        </w:rPr>
        <w:t xml:space="preserve">Association) invite you to tour Prospect High School, a California </w:t>
      </w:r>
    </w:p>
    <w:p w14:paraId="58D1A76B" w14:textId="77777777" w:rsidR="003A54E5" w:rsidRPr="001A39F0" w:rsidRDefault="00A02874" w:rsidP="00FA3090">
      <w:pPr>
        <w:jc w:val="center"/>
        <w:rPr>
          <w:sz w:val="28"/>
          <w:szCs w:val="28"/>
        </w:rPr>
      </w:pPr>
      <w:r w:rsidRPr="001A39F0">
        <w:rPr>
          <w:sz w:val="28"/>
          <w:szCs w:val="28"/>
        </w:rPr>
        <w:t xml:space="preserve">Distinguished School. Find out about our extensive syllabus including </w:t>
      </w:r>
    </w:p>
    <w:p w14:paraId="7E109520" w14:textId="77777777" w:rsidR="009E4157" w:rsidRPr="001A39F0" w:rsidRDefault="00A02874" w:rsidP="00FA3090">
      <w:pPr>
        <w:jc w:val="center"/>
        <w:rPr>
          <w:sz w:val="28"/>
          <w:szCs w:val="28"/>
        </w:rPr>
      </w:pPr>
      <w:proofErr w:type="gramStart"/>
      <w:r w:rsidRPr="001A39F0">
        <w:rPr>
          <w:sz w:val="28"/>
          <w:szCs w:val="28"/>
        </w:rPr>
        <w:t>a</w:t>
      </w:r>
      <w:proofErr w:type="gramEnd"/>
      <w:r w:rsidRPr="001A39F0">
        <w:rPr>
          <w:sz w:val="28"/>
          <w:szCs w:val="28"/>
        </w:rPr>
        <w:t xml:space="preserve"> wide range of honors, elective and AP classes. Discover the many </w:t>
      </w:r>
    </w:p>
    <w:p w14:paraId="5D35E3FC" w14:textId="77777777" w:rsidR="003A54E5" w:rsidRPr="001A39F0" w:rsidRDefault="001A39F0" w:rsidP="00FA3090">
      <w:pPr>
        <w:jc w:val="center"/>
        <w:rPr>
          <w:sz w:val="28"/>
          <w:szCs w:val="28"/>
        </w:rPr>
      </w:pPr>
      <w:proofErr w:type="gramStart"/>
      <w:r>
        <w:rPr>
          <w:sz w:val="28"/>
          <w:szCs w:val="28"/>
        </w:rPr>
        <w:t>opportunities</w:t>
      </w:r>
      <w:proofErr w:type="gramEnd"/>
      <w:r w:rsidR="00A02874" w:rsidRPr="001A39F0">
        <w:rPr>
          <w:sz w:val="28"/>
          <w:szCs w:val="28"/>
        </w:rPr>
        <w:t xml:space="preserve"> Prospect students have to excel in Sports, Drama, Music </w:t>
      </w:r>
    </w:p>
    <w:p w14:paraId="77782205" w14:textId="77777777" w:rsidR="009E4157" w:rsidRPr="001A39F0" w:rsidRDefault="00A02874" w:rsidP="00FA3090">
      <w:pPr>
        <w:jc w:val="center"/>
        <w:rPr>
          <w:sz w:val="28"/>
          <w:szCs w:val="28"/>
        </w:rPr>
      </w:pPr>
      <w:proofErr w:type="gramStart"/>
      <w:r w:rsidRPr="001A39F0">
        <w:rPr>
          <w:sz w:val="28"/>
          <w:szCs w:val="28"/>
        </w:rPr>
        <w:t>and</w:t>
      </w:r>
      <w:proofErr w:type="gramEnd"/>
      <w:r w:rsidRPr="001A39F0">
        <w:rPr>
          <w:sz w:val="28"/>
          <w:szCs w:val="28"/>
        </w:rPr>
        <w:t xml:space="preserve"> many academic teams such as Mock Trial and Robotics.</w:t>
      </w:r>
      <w:r w:rsidRPr="001A39F0">
        <w:rPr>
          <w:sz w:val="28"/>
          <w:szCs w:val="28"/>
        </w:rPr>
        <w:br/>
      </w:r>
      <w:r w:rsidRPr="001A39F0">
        <w:rPr>
          <w:sz w:val="28"/>
          <w:szCs w:val="28"/>
        </w:rPr>
        <w:br/>
        <w:t xml:space="preserve">The tour will include a visit to the College and Career Center and an </w:t>
      </w:r>
    </w:p>
    <w:p w14:paraId="56BE1419" w14:textId="77777777" w:rsidR="009E4157" w:rsidRPr="001A39F0" w:rsidRDefault="00A02874" w:rsidP="00FA3090">
      <w:pPr>
        <w:jc w:val="center"/>
        <w:rPr>
          <w:sz w:val="28"/>
          <w:szCs w:val="28"/>
        </w:rPr>
      </w:pPr>
      <w:proofErr w:type="gramStart"/>
      <w:r w:rsidRPr="001A39F0">
        <w:rPr>
          <w:sz w:val="28"/>
          <w:szCs w:val="28"/>
        </w:rPr>
        <w:t>introduction</w:t>
      </w:r>
      <w:proofErr w:type="gramEnd"/>
      <w:r w:rsidRPr="001A39F0">
        <w:rPr>
          <w:sz w:val="28"/>
          <w:szCs w:val="28"/>
        </w:rPr>
        <w:t xml:space="preserve"> to </w:t>
      </w:r>
      <w:proofErr w:type="spellStart"/>
      <w:r w:rsidRPr="001A39F0">
        <w:rPr>
          <w:sz w:val="28"/>
          <w:szCs w:val="28"/>
        </w:rPr>
        <w:t>Naviance</w:t>
      </w:r>
      <w:proofErr w:type="spellEnd"/>
      <w:r w:rsidRPr="001A39F0">
        <w:rPr>
          <w:sz w:val="28"/>
          <w:szCs w:val="28"/>
        </w:rPr>
        <w:t xml:space="preserve"> - the gold standard Guidance software for </w:t>
      </w:r>
    </w:p>
    <w:p w14:paraId="5515EDB4" w14:textId="77777777" w:rsidR="009E4157" w:rsidRPr="001A39F0" w:rsidRDefault="00A02874" w:rsidP="00FA3090">
      <w:pPr>
        <w:jc w:val="center"/>
        <w:rPr>
          <w:sz w:val="28"/>
          <w:szCs w:val="28"/>
        </w:rPr>
      </w:pPr>
      <w:proofErr w:type="gramStart"/>
      <w:r w:rsidRPr="001A39F0">
        <w:rPr>
          <w:sz w:val="28"/>
          <w:szCs w:val="28"/>
        </w:rPr>
        <w:t>students</w:t>
      </w:r>
      <w:proofErr w:type="gramEnd"/>
      <w:r w:rsidRPr="001A39F0">
        <w:rPr>
          <w:sz w:val="28"/>
          <w:szCs w:val="28"/>
        </w:rPr>
        <w:t xml:space="preserve"> and parents to use at h</w:t>
      </w:r>
      <w:r w:rsidR="00D92A64" w:rsidRPr="001A39F0">
        <w:rPr>
          <w:sz w:val="28"/>
          <w:szCs w:val="28"/>
        </w:rPr>
        <w:t xml:space="preserve">ome and at school. </w:t>
      </w:r>
      <w:proofErr w:type="gramStart"/>
      <w:r w:rsidR="00D92A64" w:rsidRPr="001A39F0">
        <w:rPr>
          <w:sz w:val="28"/>
          <w:szCs w:val="28"/>
        </w:rPr>
        <w:t>Students</w:t>
      </w:r>
      <w:proofErr w:type="gramEnd"/>
      <w:r w:rsidRPr="001A39F0">
        <w:rPr>
          <w:sz w:val="28"/>
          <w:szCs w:val="28"/>
        </w:rPr>
        <w:t xml:space="preserve"> use </w:t>
      </w:r>
    </w:p>
    <w:p w14:paraId="454CFE70" w14:textId="77777777" w:rsidR="00A02874" w:rsidRPr="001A39F0" w:rsidRDefault="00A02874" w:rsidP="00FA3090">
      <w:pPr>
        <w:jc w:val="center"/>
        <w:rPr>
          <w:sz w:val="28"/>
          <w:szCs w:val="28"/>
        </w:rPr>
      </w:pPr>
      <w:proofErr w:type="spellStart"/>
      <w:proofErr w:type="gramStart"/>
      <w:r w:rsidRPr="001A39F0">
        <w:rPr>
          <w:sz w:val="28"/>
          <w:szCs w:val="28"/>
        </w:rPr>
        <w:t>Naviance</w:t>
      </w:r>
      <w:proofErr w:type="spellEnd"/>
      <w:r w:rsidRPr="001A39F0">
        <w:rPr>
          <w:sz w:val="28"/>
          <w:szCs w:val="28"/>
        </w:rPr>
        <w:t xml:space="preserve"> at Prospect to chart their path to success after high school.</w:t>
      </w:r>
      <w:proofErr w:type="gramEnd"/>
    </w:p>
    <w:p w14:paraId="35C9E5AE" w14:textId="77777777" w:rsidR="0027278C" w:rsidRPr="001A39F0" w:rsidRDefault="0027278C" w:rsidP="0027278C"/>
    <w:p w14:paraId="1D7D19A2" w14:textId="77777777" w:rsidR="0027278C" w:rsidRPr="001A39F0" w:rsidRDefault="0027278C" w:rsidP="0027278C">
      <w:pPr>
        <w:rPr>
          <w:b/>
        </w:rPr>
      </w:pPr>
    </w:p>
    <w:p w14:paraId="634D1206" w14:textId="77777777" w:rsidR="00FD463D" w:rsidRDefault="003A54E5" w:rsidP="00FD463D">
      <w:pPr>
        <w:jc w:val="center"/>
        <w:outlineLvl w:val="0"/>
        <w:rPr>
          <w:rFonts w:ascii="Calibri" w:hAnsi="Calibri" w:cs="Calibri"/>
          <w:b/>
          <w:sz w:val="4"/>
          <w:szCs w:val="4"/>
        </w:rPr>
      </w:pPr>
      <w:r w:rsidRPr="00FD463D">
        <w:rPr>
          <w:rFonts w:ascii="Calibri" w:hAnsi="Calibri" w:cs="Calibri"/>
          <w:b/>
          <w:sz w:val="48"/>
          <w:szCs w:val="48"/>
        </w:rPr>
        <w:t xml:space="preserve">Prospect Annual </w:t>
      </w:r>
      <w:proofErr w:type="gramStart"/>
      <w:r w:rsidRPr="00FD463D">
        <w:rPr>
          <w:rFonts w:ascii="Calibri" w:hAnsi="Calibri" w:cs="Calibri"/>
          <w:b/>
          <w:sz w:val="48"/>
          <w:szCs w:val="48"/>
        </w:rPr>
        <w:t>Open House</w:t>
      </w:r>
      <w:proofErr w:type="gramEnd"/>
      <w:r w:rsidR="00CA76E6" w:rsidRPr="00FD463D">
        <w:rPr>
          <w:rFonts w:ascii="Calibri" w:hAnsi="Calibri" w:cs="Calibri"/>
          <w:b/>
          <w:sz w:val="48"/>
          <w:szCs w:val="48"/>
        </w:rPr>
        <w:t xml:space="preserve"> 201</w:t>
      </w:r>
      <w:r w:rsidR="00060663">
        <w:rPr>
          <w:rFonts w:ascii="Calibri" w:hAnsi="Calibri" w:cs="Calibri"/>
          <w:b/>
          <w:sz w:val="48"/>
          <w:szCs w:val="48"/>
        </w:rPr>
        <w:t>6</w:t>
      </w:r>
    </w:p>
    <w:p w14:paraId="1EB95689" w14:textId="77777777" w:rsidR="00FD463D" w:rsidRDefault="00FD463D" w:rsidP="00FD463D">
      <w:pPr>
        <w:jc w:val="center"/>
        <w:outlineLvl w:val="0"/>
        <w:rPr>
          <w:rFonts w:ascii="Calibri" w:hAnsi="Calibri" w:cs="Calibri"/>
          <w:b/>
          <w:sz w:val="4"/>
          <w:szCs w:val="4"/>
        </w:rPr>
      </w:pPr>
    </w:p>
    <w:p w14:paraId="47397DE4" w14:textId="77777777" w:rsidR="00FD463D" w:rsidRDefault="00FD463D" w:rsidP="00FD463D">
      <w:pPr>
        <w:jc w:val="center"/>
        <w:outlineLvl w:val="0"/>
        <w:rPr>
          <w:rFonts w:ascii="Calibri" w:hAnsi="Calibri" w:cs="Calibri"/>
          <w:b/>
          <w:sz w:val="4"/>
          <w:szCs w:val="4"/>
        </w:rPr>
      </w:pPr>
    </w:p>
    <w:p w14:paraId="039F6F8B" w14:textId="77777777" w:rsidR="00FD463D" w:rsidRDefault="00FD463D" w:rsidP="00FD463D">
      <w:pPr>
        <w:jc w:val="center"/>
        <w:outlineLvl w:val="0"/>
        <w:rPr>
          <w:rFonts w:ascii="Calibri" w:hAnsi="Calibri" w:cs="Calibri"/>
          <w:b/>
          <w:sz w:val="4"/>
          <w:szCs w:val="4"/>
        </w:rPr>
      </w:pPr>
    </w:p>
    <w:p w14:paraId="1686E790" w14:textId="77777777" w:rsidR="001C088F" w:rsidRPr="00FD463D" w:rsidRDefault="000E3058" w:rsidP="001C088F">
      <w:pPr>
        <w:jc w:val="center"/>
        <w:outlineLvl w:val="0"/>
        <w:rPr>
          <w:rFonts w:ascii="Calibri" w:hAnsi="Calibri" w:cs="Calibri"/>
          <w:b/>
          <w:sz w:val="48"/>
          <w:szCs w:val="48"/>
        </w:rPr>
      </w:pPr>
      <w:r w:rsidRPr="00FD463D">
        <w:rPr>
          <w:rFonts w:ascii="Calibri" w:hAnsi="Calibri" w:cs="Calibri"/>
          <w:b/>
          <w:noProof/>
          <w:sz w:val="48"/>
          <w:szCs w:val="48"/>
        </w:rPr>
        <w:drawing>
          <wp:anchor distT="0" distB="0" distL="114300" distR="114300" simplePos="0" relativeHeight="251660288" behindDoc="0" locked="0" layoutInCell="1" allowOverlap="1" wp14:anchorId="7D4904CF" wp14:editId="754A6924">
            <wp:simplePos x="0" y="0"/>
            <wp:positionH relativeFrom="column">
              <wp:posOffset>5101590</wp:posOffset>
            </wp:positionH>
            <wp:positionV relativeFrom="paragraph">
              <wp:posOffset>228600</wp:posOffset>
            </wp:positionV>
            <wp:extent cx="755015" cy="563245"/>
            <wp:effectExtent l="95250" t="190500" r="45085" b="1987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652554">
                      <a:off x="0" y="0"/>
                      <a:ext cx="75501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63D">
        <w:rPr>
          <w:rFonts w:ascii="Calibri" w:hAnsi="Calibri" w:cs="Calibri"/>
          <w:b/>
          <w:noProof/>
          <w:sz w:val="48"/>
          <w:szCs w:val="48"/>
        </w:rPr>
        <w:drawing>
          <wp:anchor distT="0" distB="0" distL="114300" distR="114300" simplePos="0" relativeHeight="251659264" behindDoc="0" locked="0" layoutInCell="1" allowOverlap="1" wp14:anchorId="42B0724E" wp14:editId="061DE74B">
            <wp:simplePos x="0" y="0"/>
            <wp:positionH relativeFrom="column">
              <wp:posOffset>-14605</wp:posOffset>
            </wp:positionH>
            <wp:positionV relativeFrom="paragraph">
              <wp:posOffset>116205</wp:posOffset>
            </wp:positionV>
            <wp:extent cx="1114425" cy="829945"/>
            <wp:effectExtent l="0" t="0" r="9525"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829945"/>
                    </a:xfrm>
                    <a:prstGeom prst="rect">
                      <a:avLst/>
                    </a:prstGeom>
                    <a:noFill/>
                  </pic:spPr>
                </pic:pic>
              </a:graphicData>
            </a:graphic>
            <wp14:sizeRelH relativeFrom="page">
              <wp14:pctWidth>0</wp14:pctWidth>
            </wp14:sizeRelH>
            <wp14:sizeRelV relativeFrom="page">
              <wp14:pctHeight>0</wp14:pctHeight>
            </wp14:sizeRelV>
          </wp:anchor>
        </w:drawing>
      </w:r>
      <w:r w:rsidR="008A041E" w:rsidRPr="00FD463D">
        <w:rPr>
          <w:rFonts w:ascii="Calibri" w:hAnsi="Calibri" w:cs="Calibri"/>
          <w:b/>
          <w:sz w:val="48"/>
          <w:szCs w:val="48"/>
        </w:rPr>
        <w:t xml:space="preserve">Saturday, November </w:t>
      </w:r>
      <w:r w:rsidR="001C088F">
        <w:rPr>
          <w:rFonts w:ascii="Calibri" w:hAnsi="Calibri" w:cs="Calibri"/>
          <w:b/>
          <w:sz w:val="48"/>
          <w:szCs w:val="48"/>
        </w:rPr>
        <w:t>5</w:t>
      </w:r>
      <w:r w:rsidR="001C088F" w:rsidRPr="001C088F">
        <w:rPr>
          <w:rFonts w:ascii="Calibri" w:hAnsi="Calibri" w:cs="Calibri"/>
          <w:b/>
          <w:sz w:val="48"/>
          <w:szCs w:val="48"/>
          <w:vertAlign w:val="superscript"/>
        </w:rPr>
        <w:t>th</w:t>
      </w:r>
    </w:p>
    <w:p w14:paraId="506E3E67" w14:textId="77777777" w:rsidR="008A041E" w:rsidRPr="00FD463D" w:rsidRDefault="00297E1B" w:rsidP="00050470">
      <w:pPr>
        <w:jc w:val="center"/>
        <w:rPr>
          <w:rFonts w:ascii="Calibri" w:hAnsi="Calibri" w:cs="Calibri"/>
          <w:b/>
          <w:sz w:val="40"/>
          <w:szCs w:val="40"/>
        </w:rPr>
      </w:pPr>
      <w:r>
        <w:rPr>
          <w:rFonts w:ascii="Calibri" w:hAnsi="Calibri" w:cs="Calibri"/>
          <w:b/>
          <w:sz w:val="40"/>
          <w:szCs w:val="40"/>
        </w:rPr>
        <w:t>1:00 pm to 4</w:t>
      </w:r>
      <w:r w:rsidR="008A041E" w:rsidRPr="00FD463D">
        <w:rPr>
          <w:rFonts w:ascii="Calibri" w:hAnsi="Calibri" w:cs="Calibri"/>
          <w:b/>
          <w:sz w:val="40"/>
          <w:szCs w:val="40"/>
        </w:rPr>
        <w:t>:00 pm</w:t>
      </w:r>
    </w:p>
    <w:p w14:paraId="305CCD03" w14:textId="77777777" w:rsidR="00793528" w:rsidRPr="00FD463D" w:rsidRDefault="00710027" w:rsidP="00C4698B">
      <w:pPr>
        <w:jc w:val="center"/>
        <w:rPr>
          <w:rFonts w:ascii="Calibri" w:hAnsi="Calibri" w:cs="Calibri"/>
        </w:rPr>
      </w:pPr>
      <w:r w:rsidRPr="00FD463D">
        <w:rPr>
          <w:rFonts w:ascii="Calibri" w:hAnsi="Calibri" w:cs="Calibri"/>
        </w:rPr>
        <w:t xml:space="preserve"> </w:t>
      </w:r>
    </w:p>
    <w:p w14:paraId="7331AC86" w14:textId="77777777" w:rsidR="00793528" w:rsidRPr="001A39F0" w:rsidRDefault="00793528" w:rsidP="00C4698B">
      <w:pPr>
        <w:jc w:val="center"/>
        <w:rPr>
          <w:sz w:val="28"/>
          <w:szCs w:val="28"/>
        </w:rPr>
      </w:pPr>
      <w:r w:rsidRPr="001A39F0">
        <w:rPr>
          <w:sz w:val="28"/>
          <w:szCs w:val="28"/>
        </w:rPr>
        <w:t>No appointment necessary</w:t>
      </w:r>
      <w:r w:rsidR="000E3058" w:rsidRPr="001A39F0">
        <w:rPr>
          <w:sz w:val="28"/>
          <w:szCs w:val="28"/>
        </w:rPr>
        <w:t>.</w:t>
      </w:r>
    </w:p>
    <w:p w14:paraId="53B498F9" w14:textId="77777777" w:rsidR="001A39F0" w:rsidRPr="001A39F0" w:rsidRDefault="001A39F0" w:rsidP="00C4698B">
      <w:pPr>
        <w:jc w:val="center"/>
        <w:rPr>
          <w:sz w:val="28"/>
          <w:szCs w:val="28"/>
        </w:rPr>
      </w:pPr>
      <w:r w:rsidRPr="001A39F0">
        <w:rPr>
          <w:sz w:val="28"/>
          <w:szCs w:val="28"/>
        </w:rPr>
        <w:t>Last tour starts at 3:00 pm</w:t>
      </w:r>
    </w:p>
    <w:p w14:paraId="525D71E1" w14:textId="77777777" w:rsidR="00050470" w:rsidRPr="001A39F0" w:rsidRDefault="00050470" w:rsidP="000E3058">
      <w:pPr>
        <w:rPr>
          <w:sz w:val="28"/>
          <w:szCs w:val="28"/>
        </w:rPr>
      </w:pPr>
    </w:p>
    <w:p w14:paraId="65E6B461" w14:textId="77777777" w:rsidR="001A39F0" w:rsidRDefault="001A39F0" w:rsidP="00C4698B">
      <w:pPr>
        <w:jc w:val="center"/>
        <w:rPr>
          <w:sz w:val="28"/>
          <w:szCs w:val="28"/>
        </w:rPr>
      </w:pPr>
    </w:p>
    <w:p w14:paraId="5EA2DFCD" w14:textId="77777777" w:rsidR="00050470" w:rsidRPr="001A39F0" w:rsidRDefault="00050470" w:rsidP="00C4698B">
      <w:pPr>
        <w:jc w:val="center"/>
        <w:rPr>
          <w:sz w:val="28"/>
          <w:szCs w:val="28"/>
        </w:rPr>
      </w:pPr>
      <w:r w:rsidRPr="001A39F0">
        <w:rPr>
          <w:sz w:val="28"/>
          <w:szCs w:val="28"/>
        </w:rPr>
        <w:t>Everyone is welcome:</w:t>
      </w:r>
    </w:p>
    <w:p w14:paraId="2970B143" w14:textId="77777777" w:rsidR="002B7534" w:rsidRPr="001A39F0" w:rsidRDefault="00050470" w:rsidP="00BE496D">
      <w:pPr>
        <w:jc w:val="center"/>
        <w:rPr>
          <w:sz w:val="28"/>
          <w:szCs w:val="28"/>
        </w:rPr>
      </w:pPr>
      <w:proofErr w:type="gramStart"/>
      <w:r w:rsidRPr="001A39F0">
        <w:rPr>
          <w:sz w:val="28"/>
          <w:szCs w:val="28"/>
        </w:rPr>
        <w:t>Future students, parents, siblings, neighbors, realtors, etc.</w:t>
      </w:r>
      <w:proofErr w:type="gramEnd"/>
      <w:r w:rsidRPr="001A39F0">
        <w:rPr>
          <w:sz w:val="28"/>
          <w:szCs w:val="28"/>
        </w:rPr>
        <w:t xml:space="preserve"> </w:t>
      </w:r>
    </w:p>
    <w:p w14:paraId="634D1F7E" w14:textId="77777777" w:rsidR="009D0F56" w:rsidRPr="001A39F0" w:rsidRDefault="009D0F56" w:rsidP="000E3058">
      <w:pPr>
        <w:spacing w:line="288" w:lineRule="atLeast"/>
        <w:rPr>
          <w:sz w:val="28"/>
          <w:szCs w:val="28"/>
        </w:rPr>
      </w:pPr>
    </w:p>
    <w:p w14:paraId="20BE21E8" w14:textId="77777777" w:rsidR="000E3058" w:rsidRPr="001A39F0" w:rsidRDefault="000E3058" w:rsidP="000E3058">
      <w:pPr>
        <w:spacing w:line="288" w:lineRule="atLeast"/>
        <w:rPr>
          <w:b/>
          <w:sz w:val="28"/>
          <w:szCs w:val="28"/>
        </w:rPr>
      </w:pPr>
    </w:p>
    <w:p w14:paraId="392781CC" w14:textId="77777777" w:rsidR="00D60DCE" w:rsidRPr="001A39F0" w:rsidRDefault="00D60DCE" w:rsidP="00D60DCE">
      <w:pPr>
        <w:spacing w:line="288" w:lineRule="atLeast"/>
        <w:jc w:val="center"/>
        <w:rPr>
          <w:sz w:val="28"/>
          <w:szCs w:val="28"/>
        </w:rPr>
      </w:pPr>
      <w:r w:rsidRPr="001A39F0">
        <w:rPr>
          <w:b/>
          <w:sz w:val="28"/>
          <w:szCs w:val="28"/>
        </w:rPr>
        <w:t>Prospe</w:t>
      </w:r>
      <w:r w:rsidRPr="001A39F0">
        <w:rPr>
          <w:sz w:val="28"/>
          <w:szCs w:val="28"/>
        </w:rPr>
        <w:t>ct High School</w:t>
      </w:r>
    </w:p>
    <w:p w14:paraId="3BAB31A5" w14:textId="77777777" w:rsidR="00D60DCE" w:rsidRPr="001A39F0" w:rsidRDefault="00D60DCE" w:rsidP="00D60DCE">
      <w:pPr>
        <w:spacing w:line="288" w:lineRule="atLeast"/>
        <w:jc w:val="center"/>
        <w:rPr>
          <w:sz w:val="28"/>
          <w:szCs w:val="28"/>
        </w:rPr>
      </w:pPr>
      <w:r w:rsidRPr="001A39F0">
        <w:rPr>
          <w:sz w:val="28"/>
          <w:szCs w:val="28"/>
        </w:rPr>
        <w:t>18900 Prospect Road</w:t>
      </w:r>
    </w:p>
    <w:p w14:paraId="319C6C2C" w14:textId="77777777" w:rsidR="00D60DCE" w:rsidRPr="001A39F0" w:rsidRDefault="00D60DCE" w:rsidP="00D60DCE">
      <w:pPr>
        <w:spacing w:line="288" w:lineRule="atLeast"/>
        <w:jc w:val="center"/>
        <w:rPr>
          <w:sz w:val="28"/>
          <w:szCs w:val="28"/>
        </w:rPr>
      </w:pPr>
      <w:r w:rsidRPr="001A39F0">
        <w:rPr>
          <w:sz w:val="28"/>
          <w:szCs w:val="28"/>
        </w:rPr>
        <w:t>Saratoga, CA 95070</w:t>
      </w:r>
    </w:p>
    <w:p w14:paraId="58EE96AB" w14:textId="77777777" w:rsidR="00D60DCE" w:rsidRPr="001A39F0" w:rsidRDefault="00D60DCE" w:rsidP="00D60DCE">
      <w:pPr>
        <w:spacing w:line="288" w:lineRule="atLeast"/>
        <w:jc w:val="center"/>
        <w:rPr>
          <w:sz w:val="28"/>
          <w:szCs w:val="28"/>
        </w:rPr>
      </w:pPr>
      <w:r w:rsidRPr="001A39F0">
        <w:rPr>
          <w:sz w:val="28"/>
          <w:szCs w:val="28"/>
        </w:rPr>
        <w:t>(408) 626-3408</w:t>
      </w:r>
    </w:p>
    <w:p w14:paraId="54171149" w14:textId="77777777" w:rsidR="00DA1A5F" w:rsidRDefault="000211F9" w:rsidP="00D60DCE">
      <w:pPr>
        <w:spacing w:line="288" w:lineRule="atLeast"/>
        <w:jc w:val="center"/>
        <w:rPr>
          <w:rStyle w:val="Hyperlink"/>
          <w:sz w:val="28"/>
          <w:szCs w:val="28"/>
          <w:u w:val="none"/>
        </w:rPr>
      </w:pPr>
      <w:hyperlink r:id="rId13" w:history="1">
        <w:r w:rsidR="0084767D" w:rsidRPr="001A39F0">
          <w:rPr>
            <w:rStyle w:val="Hyperlink"/>
            <w:sz w:val="28"/>
            <w:szCs w:val="28"/>
            <w:u w:val="none"/>
          </w:rPr>
          <w:t>www.prospect.cuhsd.org</w:t>
        </w:r>
      </w:hyperlink>
    </w:p>
    <w:p w14:paraId="63432B32" w14:textId="77777777" w:rsidR="00EB2B80" w:rsidRDefault="00EB2B80" w:rsidP="00D60DCE">
      <w:pPr>
        <w:spacing w:line="288" w:lineRule="atLeast"/>
        <w:jc w:val="center"/>
        <w:rPr>
          <w:rStyle w:val="Hyperlink"/>
          <w:sz w:val="28"/>
          <w:szCs w:val="28"/>
          <w:u w:val="none"/>
        </w:rPr>
      </w:pPr>
    </w:p>
    <w:tbl>
      <w:tblPr>
        <w:tblStyle w:val="TableGrid"/>
        <w:tblW w:w="0" w:type="auto"/>
        <w:tblLook w:val="04A0" w:firstRow="1" w:lastRow="0" w:firstColumn="1" w:lastColumn="0" w:noHBand="0" w:noVBand="1"/>
      </w:tblPr>
      <w:tblGrid>
        <w:gridCol w:w="2120"/>
        <w:gridCol w:w="1887"/>
        <w:gridCol w:w="4389"/>
        <w:gridCol w:w="1720"/>
      </w:tblGrid>
      <w:tr w:rsidR="00EB2B80" w:rsidRPr="007A1D8C" w14:paraId="6331A1C0" w14:textId="77777777" w:rsidTr="00EB2B80">
        <w:tc>
          <w:tcPr>
            <w:tcW w:w="2120" w:type="dxa"/>
          </w:tcPr>
          <w:p w14:paraId="16358269" w14:textId="77777777" w:rsidR="00EB2B80" w:rsidRPr="007A1D8C" w:rsidRDefault="00EB2B80" w:rsidP="00EB2B80">
            <w:pPr>
              <w:rPr>
                <w:sz w:val="28"/>
                <w:szCs w:val="28"/>
              </w:rPr>
            </w:pPr>
            <w:r w:rsidRPr="007A1D8C">
              <w:rPr>
                <w:sz w:val="28"/>
                <w:szCs w:val="28"/>
              </w:rPr>
              <w:lastRenderedPageBreak/>
              <w:t>Student Name</w:t>
            </w:r>
          </w:p>
        </w:tc>
        <w:tc>
          <w:tcPr>
            <w:tcW w:w="1887" w:type="dxa"/>
          </w:tcPr>
          <w:p w14:paraId="1DD8C08D" w14:textId="77777777" w:rsidR="00EB2B80" w:rsidRPr="007A1D8C" w:rsidRDefault="00EB2B80" w:rsidP="00EB2B80">
            <w:pPr>
              <w:rPr>
                <w:sz w:val="28"/>
                <w:szCs w:val="28"/>
              </w:rPr>
            </w:pPr>
            <w:r w:rsidRPr="007A1D8C">
              <w:rPr>
                <w:sz w:val="28"/>
                <w:szCs w:val="28"/>
              </w:rPr>
              <w:t>Parent Name</w:t>
            </w:r>
          </w:p>
        </w:tc>
        <w:tc>
          <w:tcPr>
            <w:tcW w:w="4389" w:type="dxa"/>
          </w:tcPr>
          <w:p w14:paraId="1F5FA2DD" w14:textId="77777777" w:rsidR="00EB2B80" w:rsidRPr="007A1D8C" w:rsidRDefault="00EB2B80" w:rsidP="00EB2B80">
            <w:pPr>
              <w:rPr>
                <w:sz w:val="28"/>
                <w:szCs w:val="28"/>
              </w:rPr>
            </w:pPr>
            <w:r w:rsidRPr="007A1D8C">
              <w:rPr>
                <w:sz w:val="28"/>
                <w:szCs w:val="28"/>
              </w:rPr>
              <w:t>Parent Email/Phone</w:t>
            </w:r>
          </w:p>
        </w:tc>
        <w:tc>
          <w:tcPr>
            <w:tcW w:w="1720" w:type="dxa"/>
          </w:tcPr>
          <w:p w14:paraId="32F7B042" w14:textId="77777777" w:rsidR="00EB2B80" w:rsidRPr="007A1D8C" w:rsidRDefault="00EB2B80" w:rsidP="00EB2B80">
            <w:pPr>
              <w:rPr>
                <w:sz w:val="28"/>
                <w:szCs w:val="28"/>
              </w:rPr>
            </w:pPr>
            <w:r>
              <w:rPr>
                <w:sz w:val="28"/>
                <w:szCs w:val="28"/>
              </w:rPr>
              <w:t>Current School</w:t>
            </w:r>
          </w:p>
        </w:tc>
      </w:tr>
      <w:tr w:rsidR="00EB2B80" w14:paraId="68DFF538" w14:textId="77777777" w:rsidTr="00EB2B80">
        <w:tc>
          <w:tcPr>
            <w:tcW w:w="2120" w:type="dxa"/>
          </w:tcPr>
          <w:p w14:paraId="0217316C" w14:textId="77777777" w:rsidR="00EB2B80" w:rsidRDefault="00EB2B80" w:rsidP="00EB2B80"/>
          <w:p w14:paraId="4ECFBA93" w14:textId="77777777" w:rsidR="00EB2B80" w:rsidRDefault="00EB2B80" w:rsidP="00EB2B80"/>
        </w:tc>
        <w:tc>
          <w:tcPr>
            <w:tcW w:w="1887" w:type="dxa"/>
          </w:tcPr>
          <w:p w14:paraId="1235780B" w14:textId="77777777" w:rsidR="00EB2B80" w:rsidRDefault="00EB2B80" w:rsidP="00EB2B80"/>
        </w:tc>
        <w:tc>
          <w:tcPr>
            <w:tcW w:w="4389" w:type="dxa"/>
          </w:tcPr>
          <w:p w14:paraId="284AF1EC" w14:textId="77777777" w:rsidR="00EB2B80" w:rsidRDefault="00EB2B80" w:rsidP="00EB2B80"/>
        </w:tc>
        <w:tc>
          <w:tcPr>
            <w:tcW w:w="1720" w:type="dxa"/>
          </w:tcPr>
          <w:p w14:paraId="5E2FBFDA" w14:textId="77777777" w:rsidR="00EB2B80" w:rsidRDefault="00EB2B80" w:rsidP="00EB2B80"/>
        </w:tc>
      </w:tr>
      <w:tr w:rsidR="00EB2B80" w14:paraId="30756C83" w14:textId="77777777" w:rsidTr="00EB2B80">
        <w:tc>
          <w:tcPr>
            <w:tcW w:w="2120" w:type="dxa"/>
          </w:tcPr>
          <w:p w14:paraId="72CF5C2D" w14:textId="77777777" w:rsidR="00EB2B80" w:rsidRDefault="00EB2B80" w:rsidP="00EB2B80"/>
          <w:p w14:paraId="18102DB3" w14:textId="77777777" w:rsidR="00EB2B80" w:rsidRDefault="00EB2B80" w:rsidP="00EB2B80"/>
        </w:tc>
        <w:tc>
          <w:tcPr>
            <w:tcW w:w="1887" w:type="dxa"/>
          </w:tcPr>
          <w:p w14:paraId="3FB5EF8A" w14:textId="77777777" w:rsidR="00EB2B80" w:rsidRDefault="00EB2B80" w:rsidP="00EB2B80"/>
        </w:tc>
        <w:tc>
          <w:tcPr>
            <w:tcW w:w="4389" w:type="dxa"/>
          </w:tcPr>
          <w:p w14:paraId="41B34DDC" w14:textId="77777777" w:rsidR="00EB2B80" w:rsidRDefault="00EB2B80" w:rsidP="00EB2B80"/>
        </w:tc>
        <w:tc>
          <w:tcPr>
            <w:tcW w:w="1720" w:type="dxa"/>
          </w:tcPr>
          <w:p w14:paraId="16BECAC4" w14:textId="77777777" w:rsidR="00EB2B80" w:rsidRDefault="00EB2B80" w:rsidP="00EB2B80"/>
        </w:tc>
      </w:tr>
      <w:tr w:rsidR="00EB2B80" w14:paraId="34AEBC25" w14:textId="77777777" w:rsidTr="00EB2B80">
        <w:tc>
          <w:tcPr>
            <w:tcW w:w="2120" w:type="dxa"/>
          </w:tcPr>
          <w:p w14:paraId="23D0B6FB" w14:textId="77777777" w:rsidR="00EB2B80" w:rsidRDefault="00EB2B80" w:rsidP="00EB2B80"/>
          <w:p w14:paraId="19088969" w14:textId="77777777" w:rsidR="00EB2B80" w:rsidRDefault="00EB2B80" w:rsidP="00EB2B80"/>
        </w:tc>
        <w:tc>
          <w:tcPr>
            <w:tcW w:w="1887" w:type="dxa"/>
          </w:tcPr>
          <w:p w14:paraId="778C4CE5" w14:textId="77777777" w:rsidR="00EB2B80" w:rsidRDefault="00EB2B80" w:rsidP="00EB2B80"/>
        </w:tc>
        <w:tc>
          <w:tcPr>
            <w:tcW w:w="4389" w:type="dxa"/>
          </w:tcPr>
          <w:p w14:paraId="5C6EDF88" w14:textId="77777777" w:rsidR="00EB2B80" w:rsidRDefault="00EB2B80" w:rsidP="00EB2B80"/>
        </w:tc>
        <w:tc>
          <w:tcPr>
            <w:tcW w:w="1720" w:type="dxa"/>
          </w:tcPr>
          <w:p w14:paraId="24824571" w14:textId="77777777" w:rsidR="00EB2B80" w:rsidRDefault="00EB2B80" w:rsidP="00EB2B80"/>
        </w:tc>
      </w:tr>
      <w:tr w:rsidR="00EB2B80" w14:paraId="66359231" w14:textId="77777777" w:rsidTr="00EB2B80">
        <w:tc>
          <w:tcPr>
            <w:tcW w:w="2120" w:type="dxa"/>
          </w:tcPr>
          <w:p w14:paraId="2E74A4D8" w14:textId="77777777" w:rsidR="00EB2B80" w:rsidRDefault="00EB2B80" w:rsidP="00EB2B80"/>
          <w:p w14:paraId="4BE4BE4C" w14:textId="77777777" w:rsidR="00EB2B80" w:rsidRDefault="00EB2B80" w:rsidP="00EB2B80"/>
        </w:tc>
        <w:tc>
          <w:tcPr>
            <w:tcW w:w="1887" w:type="dxa"/>
          </w:tcPr>
          <w:p w14:paraId="21653C8F" w14:textId="77777777" w:rsidR="00EB2B80" w:rsidRDefault="00EB2B80" w:rsidP="00EB2B80"/>
        </w:tc>
        <w:tc>
          <w:tcPr>
            <w:tcW w:w="4389" w:type="dxa"/>
          </w:tcPr>
          <w:p w14:paraId="43D0F059" w14:textId="77777777" w:rsidR="00EB2B80" w:rsidRDefault="00EB2B80" w:rsidP="00EB2B80"/>
        </w:tc>
        <w:tc>
          <w:tcPr>
            <w:tcW w:w="1720" w:type="dxa"/>
          </w:tcPr>
          <w:p w14:paraId="41A15B3A" w14:textId="77777777" w:rsidR="00EB2B80" w:rsidRDefault="00EB2B80" w:rsidP="00EB2B80"/>
        </w:tc>
      </w:tr>
      <w:tr w:rsidR="00EB2B80" w14:paraId="50D01018" w14:textId="77777777" w:rsidTr="00EB2B80">
        <w:tc>
          <w:tcPr>
            <w:tcW w:w="2120" w:type="dxa"/>
          </w:tcPr>
          <w:p w14:paraId="30363EA3" w14:textId="77777777" w:rsidR="00EB2B80" w:rsidRDefault="00EB2B80" w:rsidP="00EB2B80"/>
          <w:p w14:paraId="2C0DCF14" w14:textId="77777777" w:rsidR="00EB2B80" w:rsidRDefault="00EB2B80" w:rsidP="00EB2B80"/>
        </w:tc>
        <w:tc>
          <w:tcPr>
            <w:tcW w:w="1887" w:type="dxa"/>
          </w:tcPr>
          <w:p w14:paraId="28CE0045" w14:textId="77777777" w:rsidR="00EB2B80" w:rsidRDefault="00EB2B80" w:rsidP="00EB2B80"/>
        </w:tc>
        <w:tc>
          <w:tcPr>
            <w:tcW w:w="4389" w:type="dxa"/>
          </w:tcPr>
          <w:p w14:paraId="01ED0DEB" w14:textId="77777777" w:rsidR="00EB2B80" w:rsidRDefault="00EB2B80" w:rsidP="00EB2B80"/>
        </w:tc>
        <w:tc>
          <w:tcPr>
            <w:tcW w:w="1720" w:type="dxa"/>
          </w:tcPr>
          <w:p w14:paraId="7E3BA258" w14:textId="77777777" w:rsidR="00EB2B80" w:rsidRDefault="00EB2B80" w:rsidP="00EB2B80"/>
        </w:tc>
      </w:tr>
      <w:tr w:rsidR="00EB2B80" w14:paraId="07B391EF" w14:textId="77777777" w:rsidTr="00EB2B80">
        <w:tc>
          <w:tcPr>
            <w:tcW w:w="2120" w:type="dxa"/>
          </w:tcPr>
          <w:p w14:paraId="59063884" w14:textId="77777777" w:rsidR="00EB2B80" w:rsidRDefault="00EB2B80" w:rsidP="00EB2B80"/>
          <w:p w14:paraId="5EB30AF3" w14:textId="77777777" w:rsidR="00EB2B80" w:rsidRDefault="00EB2B80" w:rsidP="00EB2B80"/>
        </w:tc>
        <w:tc>
          <w:tcPr>
            <w:tcW w:w="1887" w:type="dxa"/>
          </w:tcPr>
          <w:p w14:paraId="15B7F4CE" w14:textId="77777777" w:rsidR="00EB2B80" w:rsidRDefault="00EB2B80" w:rsidP="00EB2B80"/>
        </w:tc>
        <w:tc>
          <w:tcPr>
            <w:tcW w:w="4389" w:type="dxa"/>
          </w:tcPr>
          <w:p w14:paraId="4D374539" w14:textId="77777777" w:rsidR="00EB2B80" w:rsidRDefault="00EB2B80" w:rsidP="00EB2B80"/>
        </w:tc>
        <w:tc>
          <w:tcPr>
            <w:tcW w:w="1720" w:type="dxa"/>
          </w:tcPr>
          <w:p w14:paraId="5C6772FF" w14:textId="77777777" w:rsidR="00EB2B80" w:rsidRDefault="00EB2B80" w:rsidP="00EB2B80"/>
        </w:tc>
      </w:tr>
      <w:tr w:rsidR="00EB2B80" w14:paraId="03E47866" w14:textId="77777777" w:rsidTr="00EB2B80">
        <w:tc>
          <w:tcPr>
            <w:tcW w:w="2120" w:type="dxa"/>
          </w:tcPr>
          <w:p w14:paraId="0EF22384" w14:textId="77777777" w:rsidR="00EB2B80" w:rsidRDefault="00EB2B80" w:rsidP="00EB2B80"/>
          <w:p w14:paraId="7A494070" w14:textId="77777777" w:rsidR="00EB2B80" w:rsidRDefault="00EB2B80" w:rsidP="00EB2B80"/>
        </w:tc>
        <w:tc>
          <w:tcPr>
            <w:tcW w:w="1887" w:type="dxa"/>
          </w:tcPr>
          <w:p w14:paraId="6739FF72" w14:textId="77777777" w:rsidR="00EB2B80" w:rsidRDefault="00EB2B80" w:rsidP="00EB2B80"/>
        </w:tc>
        <w:tc>
          <w:tcPr>
            <w:tcW w:w="4389" w:type="dxa"/>
          </w:tcPr>
          <w:p w14:paraId="3709B4DF" w14:textId="77777777" w:rsidR="00EB2B80" w:rsidRDefault="00EB2B80" w:rsidP="00EB2B80"/>
        </w:tc>
        <w:tc>
          <w:tcPr>
            <w:tcW w:w="1720" w:type="dxa"/>
          </w:tcPr>
          <w:p w14:paraId="0A6C9D8A" w14:textId="77777777" w:rsidR="00EB2B80" w:rsidRDefault="00EB2B80" w:rsidP="00EB2B80"/>
        </w:tc>
      </w:tr>
      <w:tr w:rsidR="00EB2B80" w14:paraId="51029E1A" w14:textId="77777777" w:rsidTr="00EB2B80">
        <w:tc>
          <w:tcPr>
            <w:tcW w:w="2120" w:type="dxa"/>
          </w:tcPr>
          <w:p w14:paraId="6EEB9C8C" w14:textId="77777777" w:rsidR="00EB2B80" w:rsidRDefault="00EB2B80" w:rsidP="00EB2B80"/>
          <w:p w14:paraId="5FE1893D" w14:textId="77777777" w:rsidR="00EB2B80" w:rsidRDefault="00EB2B80" w:rsidP="00EB2B80"/>
        </w:tc>
        <w:tc>
          <w:tcPr>
            <w:tcW w:w="1887" w:type="dxa"/>
          </w:tcPr>
          <w:p w14:paraId="6A5AD607" w14:textId="77777777" w:rsidR="00EB2B80" w:rsidRDefault="00EB2B80" w:rsidP="00EB2B80"/>
        </w:tc>
        <w:tc>
          <w:tcPr>
            <w:tcW w:w="4389" w:type="dxa"/>
          </w:tcPr>
          <w:p w14:paraId="39D1C7D3" w14:textId="77777777" w:rsidR="00EB2B80" w:rsidRDefault="00EB2B80" w:rsidP="00EB2B80"/>
        </w:tc>
        <w:tc>
          <w:tcPr>
            <w:tcW w:w="1720" w:type="dxa"/>
          </w:tcPr>
          <w:p w14:paraId="3FEBB81A" w14:textId="77777777" w:rsidR="00EB2B80" w:rsidRDefault="00EB2B80" w:rsidP="00EB2B80"/>
        </w:tc>
      </w:tr>
      <w:tr w:rsidR="00EB2B80" w14:paraId="354C6C6E" w14:textId="77777777" w:rsidTr="00EB2B80">
        <w:tc>
          <w:tcPr>
            <w:tcW w:w="2120" w:type="dxa"/>
          </w:tcPr>
          <w:p w14:paraId="6C78316C" w14:textId="77777777" w:rsidR="00EB2B80" w:rsidRDefault="00EB2B80" w:rsidP="00EB2B80"/>
          <w:p w14:paraId="5A0CDE3D" w14:textId="77777777" w:rsidR="00EB2B80" w:rsidRDefault="00EB2B80" w:rsidP="00EB2B80"/>
        </w:tc>
        <w:tc>
          <w:tcPr>
            <w:tcW w:w="1887" w:type="dxa"/>
          </w:tcPr>
          <w:p w14:paraId="3AB6BA7A" w14:textId="77777777" w:rsidR="00EB2B80" w:rsidRDefault="00EB2B80" w:rsidP="00EB2B80"/>
        </w:tc>
        <w:tc>
          <w:tcPr>
            <w:tcW w:w="4389" w:type="dxa"/>
          </w:tcPr>
          <w:p w14:paraId="0F1CBEE1" w14:textId="77777777" w:rsidR="00EB2B80" w:rsidRDefault="00EB2B80" w:rsidP="00EB2B80"/>
        </w:tc>
        <w:tc>
          <w:tcPr>
            <w:tcW w:w="1720" w:type="dxa"/>
          </w:tcPr>
          <w:p w14:paraId="5CD36812" w14:textId="77777777" w:rsidR="00EB2B80" w:rsidRDefault="00EB2B80" w:rsidP="00EB2B80"/>
        </w:tc>
      </w:tr>
      <w:tr w:rsidR="00EB2B80" w14:paraId="5C40075F" w14:textId="77777777" w:rsidTr="00EB2B80">
        <w:tc>
          <w:tcPr>
            <w:tcW w:w="2120" w:type="dxa"/>
          </w:tcPr>
          <w:p w14:paraId="4FE89565" w14:textId="77777777" w:rsidR="00EB2B80" w:rsidRDefault="00EB2B80" w:rsidP="00EB2B80"/>
          <w:p w14:paraId="28B830F0" w14:textId="77777777" w:rsidR="00EB2B80" w:rsidRDefault="00EB2B80" w:rsidP="00EB2B80"/>
        </w:tc>
        <w:tc>
          <w:tcPr>
            <w:tcW w:w="1887" w:type="dxa"/>
          </w:tcPr>
          <w:p w14:paraId="3D3A3A95" w14:textId="77777777" w:rsidR="00EB2B80" w:rsidRDefault="00EB2B80" w:rsidP="00EB2B80"/>
        </w:tc>
        <w:tc>
          <w:tcPr>
            <w:tcW w:w="4389" w:type="dxa"/>
          </w:tcPr>
          <w:p w14:paraId="7DE64655" w14:textId="77777777" w:rsidR="00EB2B80" w:rsidRDefault="00EB2B80" w:rsidP="00EB2B80"/>
        </w:tc>
        <w:tc>
          <w:tcPr>
            <w:tcW w:w="1720" w:type="dxa"/>
          </w:tcPr>
          <w:p w14:paraId="062533C7" w14:textId="77777777" w:rsidR="00EB2B80" w:rsidRDefault="00EB2B80" w:rsidP="00EB2B80"/>
        </w:tc>
      </w:tr>
      <w:tr w:rsidR="00EB2B80" w14:paraId="38F7635E" w14:textId="77777777" w:rsidTr="00EB2B80">
        <w:tc>
          <w:tcPr>
            <w:tcW w:w="2120" w:type="dxa"/>
          </w:tcPr>
          <w:p w14:paraId="1F67BC8D" w14:textId="77777777" w:rsidR="00EB2B80" w:rsidRDefault="00EB2B80" w:rsidP="00EB2B80"/>
          <w:p w14:paraId="69B93C6B" w14:textId="77777777" w:rsidR="00EB2B80" w:rsidRDefault="00EB2B80" w:rsidP="00EB2B80"/>
        </w:tc>
        <w:tc>
          <w:tcPr>
            <w:tcW w:w="1887" w:type="dxa"/>
          </w:tcPr>
          <w:p w14:paraId="024FD4DA" w14:textId="77777777" w:rsidR="00EB2B80" w:rsidRDefault="00EB2B80" w:rsidP="00EB2B80"/>
        </w:tc>
        <w:tc>
          <w:tcPr>
            <w:tcW w:w="4389" w:type="dxa"/>
          </w:tcPr>
          <w:p w14:paraId="4BA56BF6" w14:textId="77777777" w:rsidR="00EB2B80" w:rsidRDefault="00EB2B80" w:rsidP="00EB2B80"/>
        </w:tc>
        <w:tc>
          <w:tcPr>
            <w:tcW w:w="1720" w:type="dxa"/>
          </w:tcPr>
          <w:p w14:paraId="242BA220" w14:textId="77777777" w:rsidR="00EB2B80" w:rsidRDefault="00EB2B80" w:rsidP="00EB2B80"/>
        </w:tc>
      </w:tr>
      <w:tr w:rsidR="00EB2B80" w14:paraId="14FCB0F3" w14:textId="77777777" w:rsidTr="00EB2B80">
        <w:tc>
          <w:tcPr>
            <w:tcW w:w="2120" w:type="dxa"/>
          </w:tcPr>
          <w:p w14:paraId="05ABDA67" w14:textId="77777777" w:rsidR="00EB2B80" w:rsidRDefault="00EB2B80" w:rsidP="00EB2B80"/>
          <w:p w14:paraId="2CE65F4F" w14:textId="77777777" w:rsidR="00EB2B80" w:rsidRDefault="00EB2B80" w:rsidP="00EB2B80"/>
        </w:tc>
        <w:tc>
          <w:tcPr>
            <w:tcW w:w="1887" w:type="dxa"/>
          </w:tcPr>
          <w:p w14:paraId="1CE334E4" w14:textId="77777777" w:rsidR="00EB2B80" w:rsidRDefault="00EB2B80" w:rsidP="00EB2B80"/>
        </w:tc>
        <w:tc>
          <w:tcPr>
            <w:tcW w:w="4389" w:type="dxa"/>
          </w:tcPr>
          <w:p w14:paraId="5370C47A" w14:textId="77777777" w:rsidR="00EB2B80" w:rsidRDefault="00EB2B80" w:rsidP="00EB2B80"/>
        </w:tc>
        <w:tc>
          <w:tcPr>
            <w:tcW w:w="1720" w:type="dxa"/>
          </w:tcPr>
          <w:p w14:paraId="282E5842" w14:textId="77777777" w:rsidR="00EB2B80" w:rsidRDefault="00EB2B80" w:rsidP="00EB2B80"/>
        </w:tc>
      </w:tr>
      <w:tr w:rsidR="00EB2B80" w14:paraId="4D908F6F" w14:textId="77777777" w:rsidTr="00EB2B80">
        <w:tc>
          <w:tcPr>
            <w:tcW w:w="2120" w:type="dxa"/>
          </w:tcPr>
          <w:p w14:paraId="3D1D0D01" w14:textId="77777777" w:rsidR="00EB2B80" w:rsidRDefault="00EB2B80" w:rsidP="00EB2B80"/>
          <w:p w14:paraId="1E88B815" w14:textId="77777777" w:rsidR="00EB2B80" w:rsidRDefault="00EB2B80" w:rsidP="00EB2B80"/>
        </w:tc>
        <w:tc>
          <w:tcPr>
            <w:tcW w:w="1887" w:type="dxa"/>
          </w:tcPr>
          <w:p w14:paraId="7E0AB380" w14:textId="77777777" w:rsidR="00EB2B80" w:rsidRDefault="00EB2B80" w:rsidP="00EB2B80"/>
        </w:tc>
        <w:tc>
          <w:tcPr>
            <w:tcW w:w="4389" w:type="dxa"/>
          </w:tcPr>
          <w:p w14:paraId="7B952657" w14:textId="77777777" w:rsidR="00EB2B80" w:rsidRDefault="00EB2B80" w:rsidP="00EB2B80"/>
        </w:tc>
        <w:tc>
          <w:tcPr>
            <w:tcW w:w="1720" w:type="dxa"/>
          </w:tcPr>
          <w:p w14:paraId="23ECC6BA" w14:textId="77777777" w:rsidR="00EB2B80" w:rsidRDefault="00EB2B80" w:rsidP="00EB2B80"/>
        </w:tc>
      </w:tr>
      <w:tr w:rsidR="00EB2B80" w14:paraId="12958014" w14:textId="77777777" w:rsidTr="00EB2B80">
        <w:tc>
          <w:tcPr>
            <w:tcW w:w="2120" w:type="dxa"/>
          </w:tcPr>
          <w:p w14:paraId="3DDB6233" w14:textId="77777777" w:rsidR="00EB2B80" w:rsidRDefault="00EB2B80" w:rsidP="00EB2B80"/>
          <w:p w14:paraId="2453264E" w14:textId="77777777" w:rsidR="00EB2B80" w:rsidRDefault="00EB2B80" w:rsidP="00EB2B80"/>
        </w:tc>
        <w:tc>
          <w:tcPr>
            <w:tcW w:w="1887" w:type="dxa"/>
          </w:tcPr>
          <w:p w14:paraId="24F147C5" w14:textId="77777777" w:rsidR="00EB2B80" w:rsidRDefault="00EB2B80" w:rsidP="00EB2B80"/>
        </w:tc>
        <w:tc>
          <w:tcPr>
            <w:tcW w:w="4389" w:type="dxa"/>
          </w:tcPr>
          <w:p w14:paraId="575B0457" w14:textId="77777777" w:rsidR="00EB2B80" w:rsidRDefault="00EB2B80" w:rsidP="00EB2B80"/>
        </w:tc>
        <w:tc>
          <w:tcPr>
            <w:tcW w:w="1720" w:type="dxa"/>
          </w:tcPr>
          <w:p w14:paraId="59C26B26" w14:textId="77777777" w:rsidR="00EB2B80" w:rsidRDefault="00EB2B80" w:rsidP="00EB2B80"/>
        </w:tc>
      </w:tr>
      <w:tr w:rsidR="00EB2B80" w14:paraId="139584F1" w14:textId="77777777" w:rsidTr="00EB2B80">
        <w:tc>
          <w:tcPr>
            <w:tcW w:w="2120" w:type="dxa"/>
          </w:tcPr>
          <w:p w14:paraId="47F82E89" w14:textId="77777777" w:rsidR="00EB2B80" w:rsidRDefault="00EB2B80" w:rsidP="00EB2B80"/>
          <w:p w14:paraId="171E07F4" w14:textId="77777777" w:rsidR="00EB2B80" w:rsidRDefault="00EB2B80" w:rsidP="00EB2B80"/>
        </w:tc>
        <w:tc>
          <w:tcPr>
            <w:tcW w:w="1887" w:type="dxa"/>
          </w:tcPr>
          <w:p w14:paraId="7623C85F" w14:textId="77777777" w:rsidR="00EB2B80" w:rsidRDefault="00EB2B80" w:rsidP="00EB2B80"/>
        </w:tc>
        <w:tc>
          <w:tcPr>
            <w:tcW w:w="4389" w:type="dxa"/>
          </w:tcPr>
          <w:p w14:paraId="55CACF35" w14:textId="77777777" w:rsidR="00EB2B80" w:rsidRDefault="00EB2B80" w:rsidP="00EB2B80"/>
        </w:tc>
        <w:tc>
          <w:tcPr>
            <w:tcW w:w="1720" w:type="dxa"/>
          </w:tcPr>
          <w:p w14:paraId="607C1744" w14:textId="77777777" w:rsidR="00EB2B80" w:rsidRDefault="00EB2B80" w:rsidP="00EB2B80"/>
        </w:tc>
      </w:tr>
      <w:tr w:rsidR="00EB2B80" w14:paraId="5E5ECD6D" w14:textId="77777777" w:rsidTr="00EB2B80">
        <w:tc>
          <w:tcPr>
            <w:tcW w:w="2120" w:type="dxa"/>
          </w:tcPr>
          <w:p w14:paraId="6A19C0FA" w14:textId="77777777" w:rsidR="00EB2B80" w:rsidRDefault="00EB2B80" w:rsidP="00EB2B80"/>
          <w:p w14:paraId="790D3632" w14:textId="77777777" w:rsidR="00EB2B80" w:rsidRDefault="00EB2B80" w:rsidP="00EB2B80"/>
        </w:tc>
        <w:tc>
          <w:tcPr>
            <w:tcW w:w="1887" w:type="dxa"/>
          </w:tcPr>
          <w:p w14:paraId="0AE51447" w14:textId="77777777" w:rsidR="00EB2B80" w:rsidRDefault="00EB2B80" w:rsidP="00EB2B80"/>
        </w:tc>
        <w:tc>
          <w:tcPr>
            <w:tcW w:w="4389" w:type="dxa"/>
          </w:tcPr>
          <w:p w14:paraId="1147A1DE" w14:textId="77777777" w:rsidR="00EB2B80" w:rsidRDefault="00EB2B80" w:rsidP="00EB2B80"/>
        </w:tc>
        <w:tc>
          <w:tcPr>
            <w:tcW w:w="1720" w:type="dxa"/>
          </w:tcPr>
          <w:p w14:paraId="04196C5D" w14:textId="77777777" w:rsidR="00EB2B80" w:rsidRDefault="00EB2B80" w:rsidP="00EB2B80"/>
        </w:tc>
      </w:tr>
      <w:tr w:rsidR="00EB2B80" w14:paraId="704DF14E" w14:textId="77777777" w:rsidTr="00EB2B80">
        <w:tc>
          <w:tcPr>
            <w:tcW w:w="2120" w:type="dxa"/>
          </w:tcPr>
          <w:p w14:paraId="75FBBDCA" w14:textId="77777777" w:rsidR="00EB2B80" w:rsidRDefault="00EB2B80" w:rsidP="00EB2B80"/>
          <w:p w14:paraId="55ACDD80" w14:textId="77777777" w:rsidR="00EB2B80" w:rsidRDefault="00EB2B80" w:rsidP="00EB2B80"/>
        </w:tc>
        <w:tc>
          <w:tcPr>
            <w:tcW w:w="1887" w:type="dxa"/>
          </w:tcPr>
          <w:p w14:paraId="63BA5FB9" w14:textId="77777777" w:rsidR="00EB2B80" w:rsidRDefault="00EB2B80" w:rsidP="00EB2B80"/>
        </w:tc>
        <w:tc>
          <w:tcPr>
            <w:tcW w:w="4389" w:type="dxa"/>
          </w:tcPr>
          <w:p w14:paraId="7FF72F71" w14:textId="77777777" w:rsidR="00EB2B80" w:rsidRDefault="00EB2B80" w:rsidP="00EB2B80"/>
        </w:tc>
        <w:tc>
          <w:tcPr>
            <w:tcW w:w="1720" w:type="dxa"/>
          </w:tcPr>
          <w:p w14:paraId="48E41031" w14:textId="77777777" w:rsidR="00EB2B80" w:rsidRDefault="00EB2B80" w:rsidP="00EB2B80"/>
        </w:tc>
      </w:tr>
      <w:tr w:rsidR="00EB2B80" w14:paraId="429B1FDE" w14:textId="77777777" w:rsidTr="00EB2B80">
        <w:tc>
          <w:tcPr>
            <w:tcW w:w="2120" w:type="dxa"/>
          </w:tcPr>
          <w:p w14:paraId="792F1E71" w14:textId="77777777" w:rsidR="00EB2B80" w:rsidRDefault="00EB2B80" w:rsidP="00EB2B80"/>
          <w:p w14:paraId="1FAFBE7A" w14:textId="77777777" w:rsidR="00EB2B80" w:rsidRDefault="00EB2B80" w:rsidP="00EB2B80"/>
        </w:tc>
        <w:tc>
          <w:tcPr>
            <w:tcW w:w="1887" w:type="dxa"/>
          </w:tcPr>
          <w:p w14:paraId="342B17AD" w14:textId="77777777" w:rsidR="00EB2B80" w:rsidRDefault="00EB2B80" w:rsidP="00EB2B80"/>
        </w:tc>
        <w:tc>
          <w:tcPr>
            <w:tcW w:w="4389" w:type="dxa"/>
          </w:tcPr>
          <w:p w14:paraId="74381B04" w14:textId="77777777" w:rsidR="00EB2B80" w:rsidRDefault="00EB2B80" w:rsidP="00EB2B80"/>
        </w:tc>
        <w:tc>
          <w:tcPr>
            <w:tcW w:w="1720" w:type="dxa"/>
          </w:tcPr>
          <w:p w14:paraId="27715A1F" w14:textId="77777777" w:rsidR="00EB2B80" w:rsidRDefault="00EB2B80" w:rsidP="00EB2B80"/>
        </w:tc>
      </w:tr>
      <w:tr w:rsidR="00EB2B80" w14:paraId="6ABD5042" w14:textId="77777777" w:rsidTr="00EB2B80">
        <w:tc>
          <w:tcPr>
            <w:tcW w:w="2120" w:type="dxa"/>
          </w:tcPr>
          <w:p w14:paraId="542261DC" w14:textId="77777777" w:rsidR="00EB2B80" w:rsidRDefault="00EB2B80" w:rsidP="00EB2B80"/>
          <w:p w14:paraId="4611296F" w14:textId="77777777" w:rsidR="00EB2B80" w:rsidRDefault="00EB2B80" w:rsidP="00EB2B80"/>
        </w:tc>
        <w:tc>
          <w:tcPr>
            <w:tcW w:w="1887" w:type="dxa"/>
          </w:tcPr>
          <w:p w14:paraId="1B6F7279" w14:textId="77777777" w:rsidR="00EB2B80" w:rsidRDefault="00EB2B80" w:rsidP="00EB2B80"/>
        </w:tc>
        <w:tc>
          <w:tcPr>
            <w:tcW w:w="4389" w:type="dxa"/>
          </w:tcPr>
          <w:p w14:paraId="1D875C0F" w14:textId="77777777" w:rsidR="00EB2B80" w:rsidRDefault="00EB2B80" w:rsidP="00EB2B80"/>
        </w:tc>
        <w:tc>
          <w:tcPr>
            <w:tcW w:w="1720" w:type="dxa"/>
          </w:tcPr>
          <w:p w14:paraId="6CE36597" w14:textId="77777777" w:rsidR="00EB2B80" w:rsidRDefault="00EB2B80" w:rsidP="00EB2B80"/>
        </w:tc>
      </w:tr>
      <w:tr w:rsidR="00EB2B80" w14:paraId="45D41B51" w14:textId="77777777" w:rsidTr="00EB2B80">
        <w:tc>
          <w:tcPr>
            <w:tcW w:w="2120" w:type="dxa"/>
          </w:tcPr>
          <w:p w14:paraId="7BBCDE4C" w14:textId="77777777" w:rsidR="00EB2B80" w:rsidRDefault="00EB2B80" w:rsidP="00EB2B80"/>
          <w:p w14:paraId="17A90026" w14:textId="77777777" w:rsidR="00EB2B80" w:rsidRDefault="00EB2B80" w:rsidP="00EB2B80"/>
        </w:tc>
        <w:tc>
          <w:tcPr>
            <w:tcW w:w="1887" w:type="dxa"/>
          </w:tcPr>
          <w:p w14:paraId="49777311" w14:textId="77777777" w:rsidR="00EB2B80" w:rsidRDefault="00EB2B80" w:rsidP="00EB2B80"/>
        </w:tc>
        <w:tc>
          <w:tcPr>
            <w:tcW w:w="4389" w:type="dxa"/>
          </w:tcPr>
          <w:p w14:paraId="06863509" w14:textId="77777777" w:rsidR="00EB2B80" w:rsidRDefault="00EB2B80" w:rsidP="00EB2B80"/>
        </w:tc>
        <w:tc>
          <w:tcPr>
            <w:tcW w:w="1720" w:type="dxa"/>
          </w:tcPr>
          <w:p w14:paraId="65AD5649" w14:textId="77777777" w:rsidR="00EB2B80" w:rsidRDefault="00EB2B80" w:rsidP="00EB2B80"/>
        </w:tc>
      </w:tr>
      <w:tr w:rsidR="00EB2B80" w14:paraId="163920B7" w14:textId="77777777" w:rsidTr="00EB2B80">
        <w:tc>
          <w:tcPr>
            <w:tcW w:w="2120" w:type="dxa"/>
          </w:tcPr>
          <w:p w14:paraId="7528C25F" w14:textId="77777777" w:rsidR="00EB2B80" w:rsidRDefault="00EB2B80" w:rsidP="00EB2B80"/>
          <w:p w14:paraId="37B5AF72" w14:textId="77777777" w:rsidR="00EB2B80" w:rsidRDefault="00EB2B80" w:rsidP="00EB2B80"/>
        </w:tc>
        <w:tc>
          <w:tcPr>
            <w:tcW w:w="1887" w:type="dxa"/>
          </w:tcPr>
          <w:p w14:paraId="501888D9" w14:textId="77777777" w:rsidR="00EB2B80" w:rsidRDefault="00EB2B80" w:rsidP="00EB2B80"/>
        </w:tc>
        <w:tc>
          <w:tcPr>
            <w:tcW w:w="4389" w:type="dxa"/>
          </w:tcPr>
          <w:p w14:paraId="5846BDE7" w14:textId="77777777" w:rsidR="00EB2B80" w:rsidRDefault="00EB2B80" w:rsidP="00EB2B80"/>
        </w:tc>
        <w:tc>
          <w:tcPr>
            <w:tcW w:w="1720" w:type="dxa"/>
          </w:tcPr>
          <w:p w14:paraId="2CF0354A" w14:textId="77777777" w:rsidR="00EB2B80" w:rsidRDefault="00EB2B80" w:rsidP="00EB2B80"/>
        </w:tc>
      </w:tr>
      <w:tr w:rsidR="00EB2B80" w14:paraId="5BCC3A24" w14:textId="77777777" w:rsidTr="00EB2B80">
        <w:tc>
          <w:tcPr>
            <w:tcW w:w="2120" w:type="dxa"/>
          </w:tcPr>
          <w:p w14:paraId="28A8D53D" w14:textId="77777777" w:rsidR="00EB2B80" w:rsidRDefault="00EB2B80" w:rsidP="00EB2B80"/>
          <w:p w14:paraId="700946F2" w14:textId="77777777" w:rsidR="00EB2B80" w:rsidRDefault="00EB2B80" w:rsidP="00EB2B80"/>
        </w:tc>
        <w:tc>
          <w:tcPr>
            <w:tcW w:w="1887" w:type="dxa"/>
          </w:tcPr>
          <w:p w14:paraId="2EF39E30" w14:textId="77777777" w:rsidR="00EB2B80" w:rsidRDefault="00EB2B80" w:rsidP="00EB2B80"/>
        </w:tc>
        <w:tc>
          <w:tcPr>
            <w:tcW w:w="4389" w:type="dxa"/>
          </w:tcPr>
          <w:p w14:paraId="53085D0C" w14:textId="77777777" w:rsidR="00EB2B80" w:rsidRDefault="00EB2B80" w:rsidP="00EB2B80"/>
        </w:tc>
        <w:tc>
          <w:tcPr>
            <w:tcW w:w="1720" w:type="dxa"/>
          </w:tcPr>
          <w:p w14:paraId="02E66563" w14:textId="77777777" w:rsidR="00EB2B80" w:rsidRDefault="00EB2B80" w:rsidP="00EB2B80"/>
        </w:tc>
      </w:tr>
      <w:tr w:rsidR="00EB2B80" w14:paraId="0184D2F3" w14:textId="77777777" w:rsidTr="00EB2B80">
        <w:tc>
          <w:tcPr>
            <w:tcW w:w="2120" w:type="dxa"/>
          </w:tcPr>
          <w:p w14:paraId="44DF533E" w14:textId="77777777" w:rsidR="00EB2B80" w:rsidRDefault="00EB2B80" w:rsidP="00EB2B80"/>
          <w:p w14:paraId="46894C09" w14:textId="77777777" w:rsidR="00EB2B80" w:rsidRDefault="00EB2B80" w:rsidP="00EB2B80"/>
        </w:tc>
        <w:tc>
          <w:tcPr>
            <w:tcW w:w="1887" w:type="dxa"/>
          </w:tcPr>
          <w:p w14:paraId="1C36DF4C" w14:textId="77777777" w:rsidR="00EB2B80" w:rsidRDefault="00EB2B80" w:rsidP="00EB2B80"/>
        </w:tc>
        <w:tc>
          <w:tcPr>
            <w:tcW w:w="4389" w:type="dxa"/>
          </w:tcPr>
          <w:p w14:paraId="00211AEA" w14:textId="77777777" w:rsidR="00EB2B80" w:rsidRDefault="00EB2B80" w:rsidP="00EB2B80"/>
        </w:tc>
        <w:tc>
          <w:tcPr>
            <w:tcW w:w="1720" w:type="dxa"/>
          </w:tcPr>
          <w:p w14:paraId="11122E3F" w14:textId="77777777" w:rsidR="00EB2B80" w:rsidRDefault="00EB2B80" w:rsidP="00EB2B80"/>
        </w:tc>
      </w:tr>
      <w:tr w:rsidR="00EB2B80" w14:paraId="4C8A3C6B" w14:textId="77777777" w:rsidTr="00EB2B80">
        <w:tc>
          <w:tcPr>
            <w:tcW w:w="2120" w:type="dxa"/>
          </w:tcPr>
          <w:p w14:paraId="5F9D6EA0" w14:textId="77777777" w:rsidR="00EB2B80" w:rsidRDefault="00EB2B80" w:rsidP="00EB2B80"/>
          <w:p w14:paraId="35A9E4EC" w14:textId="77777777" w:rsidR="00EB2B80" w:rsidRDefault="00EB2B80" w:rsidP="00EB2B80"/>
        </w:tc>
        <w:tc>
          <w:tcPr>
            <w:tcW w:w="1887" w:type="dxa"/>
          </w:tcPr>
          <w:p w14:paraId="51BFFF5C" w14:textId="77777777" w:rsidR="00EB2B80" w:rsidRDefault="00EB2B80" w:rsidP="00EB2B80"/>
        </w:tc>
        <w:tc>
          <w:tcPr>
            <w:tcW w:w="4389" w:type="dxa"/>
          </w:tcPr>
          <w:p w14:paraId="4DB44D27" w14:textId="77777777" w:rsidR="00EB2B80" w:rsidRDefault="00EB2B80" w:rsidP="00EB2B80"/>
        </w:tc>
        <w:tc>
          <w:tcPr>
            <w:tcW w:w="1720" w:type="dxa"/>
          </w:tcPr>
          <w:p w14:paraId="1900BE1E" w14:textId="77777777" w:rsidR="00EB2B80" w:rsidRDefault="00EB2B80" w:rsidP="00EB2B80"/>
        </w:tc>
      </w:tr>
    </w:tbl>
    <w:p w14:paraId="22DD132E" w14:textId="77777777" w:rsidR="00EB2B80" w:rsidRDefault="00EB2B80" w:rsidP="00D60DCE">
      <w:pPr>
        <w:spacing w:line="288" w:lineRule="atLeast"/>
        <w:jc w:val="center"/>
        <w:rPr>
          <w:sz w:val="28"/>
          <w:szCs w:val="28"/>
        </w:rPr>
      </w:pPr>
    </w:p>
    <w:p w14:paraId="1C12D41A" w14:textId="17AEF5B4" w:rsidR="00EB2B80" w:rsidRDefault="00EB2B80" w:rsidP="00D60DCE">
      <w:pPr>
        <w:spacing w:line="288" w:lineRule="atLeast"/>
        <w:jc w:val="center"/>
        <w:rPr>
          <w:sz w:val="28"/>
          <w:szCs w:val="28"/>
        </w:rPr>
      </w:pPr>
      <w:r>
        <w:rPr>
          <w:sz w:val="28"/>
          <w:szCs w:val="28"/>
        </w:rPr>
        <w:lastRenderedPageBreak/>
        <w:t>PTSA</w:t>
      </w:r>
      <w:r w:rsidR="00820938">
        <w:rPr>
          <w:sz w:val="28"/>
          <w:szCs w:val="28"/>
        </w:rPr>
        <w:t>:</w:t>
      </w:r>
      <w:r>
        <w:rPr>
          <w:sz w:val="28"/>
          <w:szCs w:val="28"/>
        </w:rPr>
        <w:t xml:space="preserve"> </w:t>
      </w:r>
      <w:r w:rsidR="00820938">
        <w:rPr>
          <w:sz w:val="28"/>
          <w:szCs w:val="28"/>
        </w:rPr>
        <w:t xml:space="preserve">PROSPECT </w:t>
      </w:r>
      <w:r>
        <w:rPr>
          <w:sz w:val="28"/>
          <w:szCs w:val="28"/>
        </w:rPr>
        <w:t>OPEN HOUSE NOTES</w:t>
      </w:r>
    </w:p>
    <w:p w14:paraId="195FAAEF" w14:textId="77777777" w:rsidR="00EB2B80" w:rsidRDefault="00EB2B80" w:rsidP="00EB2B80">
      <w:pPr>
        <w:spacing w:line="288" w:lineRule="atLeast"/>
        <w:rPr>
          <w:sz w:val="28"/>
          <w:szCs w:val="28"/>
        </w:rPr>
      </w:pPr>
    </w:p>
    <w:p w14:paraId="164457BA" w14:textId="686FFB8E" w:rsidR="00EB2B80" w:rsidRDefault="00820938" w:rsidP="00EB2B80">
      <w:pPr>
        <w:spacing w:line="288" w:lineRule="atLeast"/>
        <w:rPr>
          <w:sz w:val="28"/>
          <w:szCs w:val="28"/>
        </w:rPr>
      </w:pPr>
      <w:r>
        <w:rPr>
          <w:sz w:val="28"/>
          <w:szCs w:val="28"/>
        </w:rPr>
        <w:t xml:space="preserve">Preparation for Open House includes the following: </w:t>
      </w:r>
    </w:p>
    <w:p w14:paraId="700E1CB3" w14:textId="2E14B55C" w:rsidR="00820938" w:rsidRPr="00820938" w:rsidRDefault="00820938" w:rsidP="00820938">
      <w:pPr>
        <w:pStyle w:val="ListParagraph"/>
        <w:numPr>
          <w:ilvl w:val="0"/>
          <w:numId w:val="2"/>
        </w:numPr>
        <w:spacing w:line="288" w:lineRule="atLeast"/>
        <w:rPr>
          <w:sz w:val="28"/>
          <w:szCs w:val="28"/>
        </w:rPr>
      </w:pPr>
      <w:r>
        <w:rPr>
          <w:sz w:val="28"/>
          <w:szCs w:val="28"/>
        </w:rPr>
        <w:t>Open House should be on the September/October PTSA agendas.  Need to get a date for Open House, usually first Saturday of November. Get date from principal.</w:t>
      </w:r>
    </w:p>
    <w:p w14:paraId="06A83164" w14:textId="37D9CE41" w:rsidR="00820938" w:rsidRPr="00820938" w:rsidRDefault="00820938" w:rsidP="00820938">
      <w:pPr>
        <w:pStyle w:val="ListParagraph"/>
        <w:numPr>
          <w:ilvl w:val="0"/>
          <w:numId w:val="2"/>
        </w:numPr>
        <w:spacing w:line="288" w:lineRule="atLeast"/>
        <w:rPr>
          <w:sz w:val="28"/>
          <w:szCs w:val="28"/>
        </w:rPr>
      </w:pPr>
      <w:r w:rsidRPr="00820938">
        <w:rPr>
          <w:sz w:val="28"/>
          <w:szCs w:val="28"/>
        </w:rPr>
        <w:t>Update the flyer with correct date and information</w:t>
      </w:r>
      <w:r w:rsidR="0078670C">
        <w:rPr>
          <w:sz w:val="28"/>
          <w:szCs w:val="28"/>
        </w:rPr>
        <w:t xml:space="preserve"> and </w:t>
      </w:r>
      <w:r>
        <w:rPr>
          <w:sz w:val="28"/>
          <w:szCs w:val="28"/>
        </w:rPr>
        <w:t>get approval</w:t>
      </w:r>
      <w:r w:rsidR="0078670C">
        <w:rPr>
          <w:sz w:val="28"/>
          <w:szCs w:val="28"/>
        </w:rPr>
        <w:t xml:space="preserve"> of flyer</w:t>
      </w:r>
      <w:r>
        <w:rPr>
          <w:sz w:val="28"/>
          <w:szCs w:val="28"/>
        </w:rPr>
        <w:t xml:space="preserve"> from Prospect Principal.</w:t>
      </w:r>
    </w:p>
    <w:p w14:paraId="03AC70D1" w14:textId="39CA70D3" w:rsidR="00820938" w:rsidRDefault="00820938" w:rsidP="00820938">
      <w:pPr>
        <w:pStyle w:val="ListParagraph"/>
        <w:numPr>
          <w:ilvl w:val="0"/>
          <w:numId w:val="2"/>
        </w:numPr>
        <w:spacing w:line="288" w:lineRule="atLeast"/>
        <w:rPr>
          <w:sz w:val="28"/>
          <w:szCs w:val="28"/>
        </w:rPr>
      </w:pPr>
      <w:r>
        <w:rPr>
          <w:sz w:val="28"/>
          <w:szCs w:val="28"/>
        </w:rPr>
        <w:t>Email</w:t>
      </w:r>
      <w:r w:rsidRPr="00820938">
        <w:rPr>
          <w:sz w:val="28"/>
          <w:szCs w:val="28"/>
        </w:rPr>
        <w:t xml:space="preserve"> flyers to principals at MMS (Moreland Middle); EDS (Easterbrook Discovery)</w:t>
      </w:r>
      <w:proofErr w:type="gramStart"/>
      <w:r w:rsidRPr="00820938">
        <w:rPr>
          <w:sz w:val="28"/>
          <w:szCs w:val="28"/>
        </w:rPr>
        <w:t>;</w:t>
      </w:r>
      <w:proofErr w:type="gramEnd"/>
      <w:r w:rsidRPr="00820938">
        <w:rPr>
          <w:sz w:val="28"/>
          <w:szCs w:val="28"/>
        </w:rPr>
        <w:t xml:space="preserve"> DCS (Discovery Charter).  Ask them to put in their newsletters; parent communic</w:t>
      </w:r>
      <w:r>
        <w:rPr>
          <w:sz w:val="28"/>
          <w:szCs w:val="28"/>
        </w:rPr>
        <w:t>ations; student calendars etc. every week until the day of the open house.  Email neighboring private middle and public school principals as well.</w:t>
      </w:r>
      <w:r w:rsidR="0078670C">
        <w:rPr>
          <w:sz w:val="28"/>
          <w:szCs w:val="28"/>
        </w:rPr>
        <w:t xml:space="preserve">  Emails should be sent about a month in advance.</w:t>
      </w:r>
    </w:p>
    <w:p w14:paraId="590A5672" w14:textId="265726FF" w:rsidR="00820938" w:rsidRDefault="00820938" w:rsidP="00820938">
      <w:pPr>
        <w:pStyle w:val="ListParagraph"/>
        <w:numPr>
          <w:ilvl w:val="0"/>
          <w:numId w:val="2"/>
        </w:numPr>
        <w:spacing w:line="288" w:lineRule="atLeast"/>
        <w:rPr>
          <w:sz w:val="28"/>
          <w:szCs w:val="28"/>
        </w:rPr>
      </w:pPr>
      <w:r>
        <w:rPr>
          <w:sz w:val="28"/>
          <w:szCs w:val="28"/>
        </w:rPr>
        <w:t xml:space="preserve">A few weeks before the Open House, bring copies of flyers to middle schools to pass out at front offices or </w:t>
      </w:r>
      <w:r w:rsidR="0078670C">
        <w:rPr>
          <w:sz w:val="28"/>
          <w:szCs w:val="28"/>
        </w:rPr>
        <w:t xml:space="preserve">give copies to </w:t>
      </w:r>
      <w:r>
        <w:rPr>
          <w:sz w:val="28"/>
          <w:szCs w:val="28"/>
        </w:rPr>
        <w:t>all 8</w:t>
      </w:r>
      <w:r w:rsidRPr="00820938">
        <w:rPr>
          <w:sz w:val="28"/>
          <w:szCs w:val="28"/>
          <w:vertAlign w:val="superscript"/>
        </w:rPr>
        <w:t>th</w:t>
      </w:r>
      <w:r>
        <w:rPr>
          <w:sz w:val="28"/>
          <w:szCs w:val="28"/>
        </w:rPr>
        <w:t xml:space="preserve"> grade students – if they want.  Some schools are trying to go paperless.</w:t>
      </w:r>
    </w:p>
    <w:p w14:paraId="7DCDA547" w14:textId="787FBE07" w:rsidR="00820938" w:rsidRDefault="00820938" w:rsidP="00820938">
      <w:pPr>
        <w:pStyle w:val="ListParagraph"/>
        <w:numPr>
          <w:ilvl w:val="0"/>
          <w:numId w:val="2"/>
        </w:numPr>
        <w:spacing w:line="288" w:lineRule="atLeast"/>
        <w:rPr>
          <w:sz w:val="28"/>
          <w:szCs w:val="28"/>
        </w:rPr>
      </w:pPr>
      <w:r>
        <w:rPr>
          <w:sz w:val="28"/>
          <w:szCs w:val="28"/>
        </w:rPr>
        <w:t>Advertise the Prospect Open House at Prospect by putting on the marque; put up the big Open House sign (update date information); prospect parent pages; school loop etc.</w:t>
      </w:r>
    </w:p>
    <w:p w14:paraId="0E33ECE8" w14:textId="7046E8E5" w:rsidR="00EC7B64" w:rsidRDefault="00EC7B64" w:rsidP="00820938">
      <w:pPr>
        <w:pStyle w:val="ListParagraph"/>
        <w:numPr>
          <w:ilvl w:val="0"/>
          <w:numId w:val="2"/>
        </w:numPr>
        <w:spacing w:line="288" w:lineRule="atLeast"/>
        <w:rPr>
          <w:sz w:val="28"/>
          <w:szCs w:val="28"/>
        </w:rPr>
      </w:pPr>
      <w:r>
        <w:rPr>
          <w:sz w:val="28"/>
          <w:szCs w:val="28"/>
        </w:rPr>
        <w:t>Post the Prospect Open House to the neighborhood groups – a week before the Open House.</w:t>
      </w:r>
    </w:p>
    <w:p w14:paraId="1061FD8C" w14:textId="3187891F" w:rsidR="00820938" w:rsidRDefault="0078670C" w:rsidP="00820938">
      <w:pPr>
        <w:pStyle w:val="ListParagraph"/>
        <w:numPr>
          <w:ilvl w:val="0"/>
          <w:numId w:val="2"/>
        </w:numPr>
        <w:spacing w:line="288" w:lineRule="atLeast"/>
        <w:rPr>
          <w:sz w:val="28"/>
          <w:szCs w:val="28"/>
        </w:rPr>
      </w:pPr>
      <w:r>
        <w:rPr>
          <w:sz w:val="28"/>
          <w:szCs w:val="28"/>
        </w:rPr>
        <w:t xml:space="preserve">Snacks for Open House.  </w:t>
      </w:r>
      <w:r w:rsidR="00820938">
        <w:rPr>
          <w:sz w:val="28"/>
          <w:szCs w:val="28"/>
        </w:rPr>
        <w:t>Ask for coffee dona</w:t>
      </w:r>
      <w:r w:rsidR="00BB6D60">
        <w:rPr>
          <w:sz w:val="28"/>
          <w:szCs w:val="28"/>
        </w:rPr>
        <w:t>tion from either Starbucks or P</w:t>
      </w:r>
      <w:r w:rsidR="00820938">
        <w:rPr>
          <w:sz w:val="28"/>
          <w:szCs w:val="28"/>
        </w:rPr>
        <w:t>ete’s in September for November</w:t>
      </w:r>
      <w:r>
        <w:rPr>
          <w:sz w:val="28"/>
          <w:szCs w:val="28"/>
        </w:rPr>
        <w:t xml:space="preserve"> date</w:t>
      </w:r>
      <w:r w:rsidR="00820938">
        <w:rPr>
          <w:sz w:val="28"/>
          <w:szCs w:val="28"/>
        </w:rPr>
        <w:t xml:space="preserve">.  Need coffee for about 100-150.  Get cookies (about </w:t>
      </w:r>
      <w:r>
        <w:rPr>
          <w:sz w:val="28"/>
          <w:szCs w:val="28"/>
        </w:rPr>
        <w:t xml:space="preserve">5-6 dozen); tangerines etc.  If can’t get donation, need to pay </w:t>
      </w:r>
      <w:r w:rsidR="003F3CFB">
        <w:rPr>
          <w:sz w:val="28"/>
          <w:szCs w:val="28"/>
        </w:rPr>
        <w:t xml:space="preserve">for coffee and snacks </w:t>
      </w:r>
      <w:r>
        <w:rPr>
          <w:sz w:val="28"/>
          <w:szCs w:val="28"/>
        </w:rPr>
        <w:t xml:space="preserve">with PTSA funds.  Need to bring snacks and coffee the morning of </w:t>
      </w:r>
      <w:r w:rsidR="003F3CFB">
        <w:rPr>
          <w:sz w:val="28"/>
          <w:szCs w:val="28"/>
        </w:rPr>
        <w:t xml:space="preserve">Prospect </w:t>
      </w:r>
      <w:r>
        <w:rPr>
          <w:sz w:val="28"/>
          <w:szCs w:val="28"/>
        </w:rPr>
        <w:t>Open House.</w:t>
      </w:r>
    </w:p>
    <w:p w14:paraId="49144BC7" w14:textId="38380193" w:rsidR="0078670C" w:rsidRDefault="0078670C" w:rsidP="00820938">
      <w:pPr>
        <w:pStyle w:val="ListParagraph"/>
        <w:numPr>
          <w:ilvl w:val="0"/>
          <w:numId w:val="2"/>
        </w:numPr>
        <w:spacing w:line="288" w:lineRule="atLeast"/>
        <w:rPr>
          <w:sz w:val="28"/>
          <w:szCs w:val="28"/>
        </w:rPr>
      </w:pPr>
      <w:r>
        <w:rPr>
          <w:sz w:val="28"/>
          <w:szCs w:val="28"/>
        </w:rPr>
        <w:t xml:space="preserve">Volunteers – parents and ASB students.  Need a parent volunteer to walk with 2 ASB students in the </w:t>
      </w:r>
      <w:proofErr w:type="gramStart"/>
      <w:r>
        <w:rPr>
          <w:sz w:val="28"/>
          <w:szCs w:val="28"/>
        </w:rPr>
        <w:t>tour.</w:t>
      </w:r>
      <w:proofErr w:type="gramEnd"/>
      <w:r>
        <w:rPr>
          <w:sz w:val="28"/>
          <w:szCs w:val="28"/>
        </w:rPr>
        <w:t xml:space="preserve">  This year, mostly ASB students were giving tours and parents were helping families sign up and putting them in groups for tours.  ASB students are asked by Prospect Activities Director to be the tour guides.  We need about 8-10 ASB students</w:t>
      </w:r>
      <w:r w:rsidR="003F3CFB">
        <w:rPr>
          <w:sz w:val="28"/>
          <w:szCs w:val="28"/>
        </w:rPr>
        <w:t xml:space="preserve"> and about 6 parents</w:t>
      </w:r>
      <w:r>
        <w:rPr>
          <w:sz w:val="28"/>
          <w:szCs w:val="28"/>
        </w:rPr>
        <w:t>.  Usually, 2 ASB students and 1 parent go on tour with the 8</w:t>
      </w:r>
      <w:r w:rsidRPr="0078670C">
        <w:rPr>
          <w:sz w:val="28"/>
          <w:szCs w:val="28"/>
          <w:vertAlign w:val="superscript"/>
        </w:rPr>
        <w:t>th</w:t>
      </w:r>
      <w:r>
        <w:rPr>
          <w:sz w:val="28"/>
          <w:szCs w:val="28"/>
        </w:rPr>
        <w:t xml:space="preserve"> grade students and their parents/siblings etc.  Everyone is welcome to take the tour, some 7</w:t>
      </w:r>
      <w:r w:rsidRPr="0078670C">
        <w:rPr>
          <w:sz w:val="28"/>
          <w:szCs w:val="28"/>
          <w:vertAlign w:val="superscript"/>
        </w:rPr>
        <w:t>th</w:t>
      </w:r>
      <w:r>
        <w:rPr>
          <w:sz w:val="28"/>
          <w:szCs w:val="28"/>
        </w:rPr>
        <w:t xml:space="preserve"> grade students/parents attended as well.  </w:t>
      </w:r>
    </w:p>
    <w:p w14:paraId="7FB3F3C8" w14:textId="4671FCE3" w:rsidR="0078670C" w:rsidRDefault="0078670C" w:rsidP="00820938">
      <w:pPr>
        <w:pStyle w:val="ListParagraph"/>
        <w:numPr>
          <w:ilvl w:val="0"/>
          <w:numId w:val="2"/>
        </w:numPr>
        <w:spacing w:line="288" w:lineRule="atLeast"/>
        <w:rPr>
          <w:sz w:val="28"/>
          <w:szCs w:val="28"/>
        </w:rPr>
      </w:pPr>
      <w:r>
        <w:rPr>
          <w:sz w:val="28"/>
          <w:szCs w:val="28"/>
        </w:rPr>
        <w:t xml:space="preserve">Prospect Principal and Activities Director provide a script for students to follow in the tour.  </w:t>
      </w:r>
      <w:r w:rsidR="00BB6D60">
        <w:rPr>
          <w:sz w:val="28"/>
          <w:szCs w:val="28"/>
        </w:rPr>
        <w:t xml:space="preserve">They also </w:t>
      </w:r>
      <w:r>
        <w:rPr>
          <w:sz w:val="28"/>
          <w:szCs w:val="28"/>
        </w:rPr>
        <w:t xml:space="preserve">schedule the teachers </w:t>
      </w:r>
      <w:r w:rsidR="003F3CFB">
        <w:rPr>
          <w:sz w:val="28"/>
          <w:szCs w:val="28"/>
        </w:rPr>
        <w:t>and outline the order of the tour.  The tour also includes College and Career Center (CCC) – the counselor or parent representative for CCC</w:t>
      </w:r>
      <w:r>
        <w:rPr>
          <w:sz w:val="28"/>
          <w:szCs w:val="28"/>
        </w:rPr>
        <w:t xml:space="preserve"> </w:t>
      </w:r>
      <w:r w:rsidR="003F3CFB">
        <w:rPr>
          <w:sz w:val="28"/>
          <w:szCs w:val="28"/>
        </w:rPr>
        <w:t>also gives a short presentation to the people in the tours.</w:t>
      </w:r>
      <w:r w:rsidR="00BB6D60">
        <w:rPr>
          <w:sz w:val="28"/>
          <w:szCs w:val="28"/>
        </w:rPr>
        <w:t xml:space="preserve"> You may need to check with CCC to make sure they have representative to talk to parents, otherwise, principal may ask student counselors to help out.</w:t>
      </w:r>
    </w:p>
    <w:p w14:paraId="4C3F6CC6" w14:textId="01308A70" w:rsidR="003F3CFB" w:rsidRDefault="003201A3" w:rsidP="00820938">
      <w:pPr>
        <w:pStyle w:val="ListParagraph"/>
        <w:numPr>
          <w:ilvl w:val="0"/>
          <w:numId w:val="2"/>
        </w:numPr>
        <w:spacing w:line="288" w:lineRule="atLeast"/>
        <w:rPr>
          <w:sz w:val="28"/>
          <w:szCs w:val="28"/>
        </w:rPr>
      </w:pPr>
      <w:r>
        <w:rPr>
          <w:sz w:val="28"/>
          <w:szCs w:val="28"/>
        </w:rPr>
        <w:t xml:space="preserve">The day of Prospect Open House, get </w:t>
      </w:r>
      <w:r w:rsidR="005F30C0">
        <w:rPr>
          <w:sz w:val="28"/>
          <w:szCs w:val="28"/>
        </w:rPr>
        <w:t xml:space="preserve">to staff lounge </w:t>
      </w:r>
      <w:r>
        <w:rPr>
          <w:sz w:val="28"/>
          <w:szCs w:val="28"/>
        </w:rPr>
        <w:t xml:space="preserve">at 12:15 – get snacks/coffee ready and handouts.  </w:t>
      </w:r>
      <w:r w:rsidR="00EC7B64">
        <w:rPr>
          <w:sz w:val="28"/>
          <w:szCs w:val="28"/>
        </w:rPr>
        <w:t>There ar</w:t>
      </w:r>
      <w:r w:rsidR="005D453A">
        <w:rPr>
          <w:sz w:val="28"/>
          <w:szCs w:val="28"/>
        </w:rPr>
        <w:t>e two signs in front of hallway near main office and in front of the staff room</w:t>
      </w:r>
      <w:r w:rsidR="00BB6D60">
        <w:rPr>
          <w:sz w:val="28"/>
          <w:szCs w:val="28"/>
        </w:rPr>
        <w:t xml:space="preserve"> to help direct families to the staff room</w:t>
      </w:r>
      <w:r w:rsidR="005D453A">
        <w:rPr>
          <w:sz w:val="28"/>
          <w:szCs w:val="28"/>
        </w:rPr>
        <w:t xml:space="preserve">.  </w:t>
      </w:r>
      <w:r w:rsidR="00F2507C">
        <w:rPr>
          <w:sz w:val="28"/>
          <w:szCs w:val="28"/>
        </w:rPr>
        <w:t>This year, the vice principal created a</w:t>
      </w:r>
      <w:r>
        <w:rPr>
          <w:sz w:val="28"/>
          <w:szCs w:val="28"/>
        </w:rPr>
        <w:t xml:space="preserve"> nice pamphlet and flowcharts or roadmaps for four </w:t>
      </w:r>
      <w:r>
        <w:rPr>
          <w:sz w:val="28"/>
          <w:szCs w:val="28"/>
        </w:rPr>
        <w:lastRenderedPageBreak/>
        <w:t>subjects: math, science, English and social science.  We also had a PTSA flyer and mu</w:t>
      </w:r>
      <w:r w:rsidR="000211F9">
        <w:rPr>
          <w:sz w:val="28"/>
          <w:szCs w:val="28"/>
        </w:rPr>
        <w:t>sic flyer.  When a family walks in, they SIGN IN on sign up sheet</w:t>
      </w:r>
      <w:r>
        <w:rPr>
          <w:sz w:val="28"/>
          <w:szCs w:val="28"/>
        </w:rPr>
        <w:t xml:space="preserve">, </w:t>
      </w:r>
      <w:r w:rsidR="000211F9">
        <w:rPr>
          <w:sz w:val="28"/>
          <w:szCs w:val="28"/>
        </w:rPr>
        <w:t>we gi</w:t>
      </w:r>
      <w:r>
        <w:rPr>
          <w:sz w:val="28"/>
          <w:szCs w:val="28"/>
        </w:rPr>
        <w:t xml:space="preserve">ve them one packet of </w:t>
      </w:r>
      <w:r w:rsidR="000211F9">
        <w:rPr>
          <w:sz w:val="28"/>
          <w:szCs w:val="28"/>
        </w:rPr>
        <w:t>handouts</w:t>
      </w:r>
      <w:r>
        <w:rPr>
          <w:sz w:val="28"/>
          <w:szCs w:val="28"/>
        </w:rPr>
        <w:t xml:space="preserve"> and a color sticker (we put on the pamphlet).  Families look at packets, talk with princi</w:t>
      </w:r>
      <w:r w:rsidR="005F30C0">
        <w:rPr>
          <w:sz w:val="28"/>
          <w:szCs w:val="28"/>
        </w:rPr>
        <w:t xml:space="preserve">pals, </w:t>
      </w:r>
      <w:proofErr w:type="gramStart"/>
      <w:r w:rsidR="005F30C0">
        <w:rPr>
          <w:sz w:val="28"/>
          <w:szCs w:val="28"/>
        </w:rPr>
        <w:t>eat</w:t>
      </w:r>
      <w:proofErr w:type="gramEnd"/>
      <w:r w:rsidR="005F30C0">
        <w:rPr>
          <w:sz w:val="28"/>
          <w:szCs w:val="28"/>
        </w:rPr>
        <w:t xml:space="preserve"> snacks</w:t>
      </w:r>
      <w:r w:rsidR="000211F9">
        <w:rPr>
          <w:sz w:val="28"/>
          <w:szCs w:val="28"/>
        </w:rPr>
        <w:t xml:space="preserve"> in the staff room</w:t>
      </w:r>
      <w:r w:rsidR="005F30C0">
        <w:rPr>
          <w:sz w:val="28"/>
          <w:szCs w:val="28"/>
        </w:rPr>
        <w:t>.  When about 10-15</w:t>
      </w:r>
      <w:r>
        <w:rPr>
          <w:sz w:val="28"/>
          <w:szCs w:val="28"/>
        </w:rPr>
        <w:t xml:space="preserve"> families come in, we would send out a tour – “green group, your tour is starting”.  The families go outside with 2 ASB students and 1 parent.  The students do most of the talking from script.  Parent </w:t>
      </w:r>
      <w:r w:rsidR="005F30C0">
        <w:rPr>
          <w:sz w:val="28"/>
          <w:szCs w:val="28"/>
        </w:rPr>
        <w:t xml:space="preserve">volunteer </w:t>
      </w:r>
      <w:r>
        <w:rPr>
          <w:sz w:val="28"/>
          <w:szCs w:val="28"/>
        </w:rPr>
        <w:t xml:space="preserve">can answer some questions or add information as needed.  Tour group is led to different classrooms around the campus where teachers give a short presentation.  The tours </w:t>
      </w:r>
      <w:r w:rsidR="005F30C0">
        <w:rPr>
          <w:sz w:val="28"/>
          <w:szCs w:val="28"/>
        </w:rPr>
        <w:t xml:space="preserve">start at 1:00PM and </w:t>
      </w:r>
      <w:r>
        <w:rPr>
          <w:sz w:val="28"/>
          <w:szCs w:val="28"/>
        </w:rPr>
        <w:t xml:space="preserve">keep going out </w:t>
      </w:r>
      <w:r w:rsidR="005F30C0">
        <w:rPr>
          <w:sz w:val="28"/>
          <w:szCs w:val="28"/>
        </w:rPr>
        <w:t xml:space="preserve">every 15 or 20 minutes.  Each group has about 10-15 families.  The last tour goes out at 3PM.  The flyer should say last tour is at 3PM and total time of Open House is from 1PM to 4PM.  Tours last about 45 minutes.  We had a few families at 3:05/3:10.  I walked them over to the last tour and they missed the beginning, but were able to be with the rest of the tour.  </w:t>
      </w:r>
    </w:p>
    <w:p w14:paraId="0B7194FD" w14:textId="01E4FED9" w:rsidR="005F30C0" w:rsidRDefault="004A7025" w:rsidP="00820938">
      <w:pPr>
        <w:pStyle w:val="ListParagraph"/>
        <w:numPr>
          <w:ilvl w:val="0"/>
          <w:numId w:val="2"/>
        </w:numPr>
        <w:spacing w:line="288" w:lineRule="atLeast"/>
        <w:rPr>
          <w:sz w:val="28"/>
          <w:szCs w:val="28"/>
        </w:rPr>
      </w:pPr>
      <w:r>
        <w:rPr>
          <w:sz w:val="28"/>
          <w:szCs w:val="28"/>
        </w:rPr>
        <w:t>Need about two parent volunteers</w:t>
      </w:r>
      <w:r w:rsidR="005F30C0">
        <w:rPr>
          <w:sz w:val="28"/>
          <w:szCs w:val="28"/>
        </w:rPr>
        <w:t xml:space="preserve"> welcoming families and organizi</w:t>
      </w:r>
      <w:r w:rsidR="00D933D3">
        <w:rPr>
          <w:sz w:val="28"/>
          <w:szCs w:val="28"/>
        </w:rPr>
        <w:t xml:space="preserve">ng packets and color </w:t>
      </w:r>
      <w:r w:rsidR="00BB6D60">
        <w:rPr>
          <w:sz w:val="28"/>
          <w:szCs w:val="28"/>
        </w:rPr>
        <w:t xml:space="preserve">stickers.  When a family comes in, </w:t>
      </w:r>
      <w:r w:rsidR="003B1007">
        <w:rPr>
          <w:sz w:val="28"/>
          <w:szCs w:val="28"/>
        </w:rPr>
        <w:t xml:space="preserve">have family SIGN IN and </w:t>
      </w:r>
      <w:r w:rsidR="00BB6D60">
        <w:rPr>
          <w:sz w:val="28"/>
          <w:szCs w:val="28"/>
        </w:rPr>
        <w:t xml:space="preserve">give handouts and attach a color sticker, let family know “you are in green (sticker) group”. When enough families (about 15 families) </w:t>
      </w:r>
      <w:r w:rsidR="00D933D3">
        <w:rPr>
          <w:sz w:val="28"/>
          <w:szCs w:val="28"/>
        </w:rPr>
        <w:t>are there, get 2 ASB, 1 parent volunteer and then callout “green</w:t>
      </w:r>
      <w:r w:rsidR="00BB6D60">
        <w:rPr>
          <w:sz w:val="28"/>
          <w:szCs w:val="28"/>
        </w:rPr>
        <w:t xml:space="preserve"> (green color sticker on handout)</w:t>
      </w:r>
      <w:r w:rsidR="00D933D3">
        <w:rPr>
          <w:sz w:val="28"/>
          <w:szCs w:val="28"/>
        </w:rPr>
        <w:t xml:space="preserve"> group, time for </w:t>
      </w:r>
      <w:r w:rsidR="00BB6D60">
        <w:rPr>
          <w:sz w:val="28"/>
          <w:szCs w:val="28"/>
        </w:rPr>
        <w:t>tour, meet outside”.  S</w:t>
      </w:r>
      <w:r w:rsidR="00D933D3">
        <w:rPr>
          <w:sz w:val="28"/>
          <w:szCs w:val="28"/>
        </w:rPr>
        <w:t>taff room</w:t>
      </w:r>
      <w:r w:rsidR="00BB6D60">
        <w:rPr>
          <w:sz w:val="28"/>
          <w:szCs w:val="28"/>
        </w:rPr>
        <w:t xml:space="preserve"> clears up some</w:t>
      </w:r>
      <w:r w:rsidR="00D933D3">
        <w:rPr>
          <w:sz w:val="28"/>
          <w:szCs w:val="28"/>
        </w:rPr>
        <w:t xml:space="preserve"> and then new families would trickle in until we get another group </w:t>
      </w:r>
      <w:r w:rsidR="00341B38">
        <w:rPr>
          <w:sz w:val="28"/>
          <w:szCs w:val="28"/>
        </w:rPr>
        <w:t xml:space="preserve">ready </w:t>
      </w:r>
      <w:r w:rsidR="00D933D3">
        <w:rPr>
          <w:sz w:val="28"/>
          <w:szCs w:val="28"/>
        </w:rPr>
        <w:t>etc.</w:t>
      </w:r>
    </w:p>
    <w:p w14:paraId="24C69522" w14:textId="52787616" w:rsidR="004A7025" w:rsidRDefault="004A7025" w:rsidP="00820938">
      <w:pPr>
        <w:pStyle w:val="ListParagraph"/>
        <w:numPr>
          <w:ilvl w:val="0"/>
          <w:numId w:val="2"/>
        </w:numPr>
        <w:spacing w:line="288" w:lineRule="atLeast"/>
        <w:rPr>
          <w:sz w:val="28"/>
          <w:szCs w:val="28"/>
        </w:rPr>
      </w:pPr>
      <w:r>
        <w:rPr>
          <w:sz w:val="28"/>
          <w:szCs w:val="28"/>
        </w:rPr>
        <w:t xml:space="preserve">Concerns – the tours go out too close to one another and there is a backup of groups waiting outside classrooms.  This happens each year.  </w:t>
      </w:r>
      <w:r w:rsidR="00EC7B64">
        <w:rPr>
          <w:sz w:val="28"/>
          <w:szCs w:val="28"/>
        </w:rPr>
        <w:t xml:space="preserve">Not enough parent volunteers are available to walk with ASB students on the tours – this is also okay.  If students don’t know answers, the families can come back to staff room and talk to principal or send email to the principal.  Need to return the coffee canisters back to coffee place.  </w:t>
      </w:r>
    </w:p>
    <w:p w14:paraId="65650523" w14:textId="0CFB09F4" w:rsidR="00F2507C" w:rsidRDefault="00E54736" w:rsidP="00820938">
      <w:pPr>
        <w:pStyle w:val="ListParagraph"/>
        <w:numPr>
          <w:ilvl w:val="0"/>
          <w:numId w:val="2"/>
        </w:numPr>
        <w:spacing w:line="288" w:lineRule="atLeast"/>
        <w:rPr>
          <w:sz w:val="28"/>
          <w:szCs w:val="28"/>
        </w:rPr>
      </w:pPr>
      <w:r>
        <w:rPr>
          <w:sz w:val="28"/>
          <w:szCs w:val="28"/>
        </w:rPr>
        <w:t>This event was originally started by a parent to compete with private schools that have open houses and tours usually around this time.  Parents and 8</w:t>
      </w:r>
      <w:r w:rsidRPr="00E54736">
        <w:rPr>
          <w:sz w:val="28"/>
          <w:szCs w:val="28"/>
          <w:vertAlign w:val="superscript"/>
        </w:rPr>
        <w:t>th</w:t>
      </w:r>
      <w:r>
        <w:rPr>
          <w:sz w:val="28"/>
          <w:szCs w:val="28"/>
        </w:rPr>
        <w:t xml:space="preserve"> grade students get a good idea of what the school has to offer as well as boots on the ground to visit classrooms and meet teachers and administrators.  Many questions and concerns are hopefully addressed for incoming students/families.  </w:t>
      </w:r>
    </w:p>
    <w:p w14:paraId="762AB46C" w14:textId="451E57A8" w:rsidR="00BB6D60" w:rsidRPr="00F2507C" w:rsidRDefault="00BB6D60" w:rsidP="00820938">
      <w:pPr>
        <w:pStyle w:val="ListParagraph"/>
        <w:numPr>
          <w:ilvl w:val="0"/>
          <w:numId w:val="2"/>
        </w:numPr>
        <w:spacing w:line="288" w:lineRule="atLeast"/>
        <w:rPr>
          <w:sz w:val="28"/>
          <w:szCs w:val="28"/>
        </w:rPr>
      </w:pPr>
      <w:r>
        <w:rPr>
          <w:sz w:val="28"/>
          <w:szCs w:val="28"/>
        </w:rPr>
        <w:t>There are handouts that we gave out last year and color stickers in PTSA storage area in staff kitchen.  The giant Open House banner is also in the PTSA kitchen area.</w:t>
      </w:r>
      <w:bookmarkStart w:id="0" w:name="_GoBack"/>
      <w:bookmarkEnd w:id="0"/>
    </w:p>
    <w:sectPr w:rsidR="00BB6D60" w:rsidRPr="00F2507C" w:rsidSect="000E3058">
      <w:pgSz w:w="12240" w:h="15840"/>
      <w:pgMar w:top="720" w:right="1260" w:bottom="63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5491AC2" w14:textId="77777777" w:rsidR="000211F9" w:rsidRDefault="000211F9" w:rsidP="00A64E60">
      <w:r>
        <w:separator/>
      </w:r>
    </w:p>
  </w:endnote>
  <w:endnote w:type="continuationSeparator" w:id="0">
    <w:p w14:paraId="77702582" w14:textId="77777777" w:rsidR="000211F9" w:rsidRDefault="000211F9" w:rsidP="00A6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Ragtime-Bold">
    <w:altName w:val="Cambria"/>
    <w:panose1 w:val="00000000000000000000"/>
    <w:charset w:val="00"/>
    <w:family w:val="auto"/>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43ECA43" w14:textId="77777777" w:rsidR="000211F9" w:rsidRDefault="000211F9" w:rsidP="00A64E60">
      <w:r>
        <w:separator/>
      </w:r>
    </w:p>
  </w:footnote>
  <w:footnote w:type="continuationSeparator" w:id="0">
    <w:p w14:paraId="0157459B" w14:textId="77777777" w:rsidR="000211F9" w:rsidRDefault="000211F9" w:rsidP="00A64E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C4C7A5D"/>
    <w:multiLevelType w:val="hybridMultilevel"/>
    <w:tmpl w:val="5624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356563"/>
    <w:multiLevelType w:val="hybridMultilevel"/>
    <w:tmpl w:val="8C96B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AA"/>
    <w:rsid w:val="00000FFF"/>
    <w:rsid w:val="000114C5"/>
    <w:rsid w:val="00012509"/>
    <w:rsid w:val="000211F9"/>
    <w:rsid w:val="00050470"/>
    <w:rsid w:val="00055D75"/>
    <w:rsid w:val="00060663"/>
    <w:rsid w:val="00061467"/>
    <w:rsid w:val="00091BD3"/>
    <w:rsid w:val="00097CEF"/>
    <w:rsid w:val="000B632A"/>
    <w:rsid w:val="000E3058"/>
    <w:rsid w:val="000E5922"/>
    <w:rsid w:val="000E6CAA"/>
    <w:rsid w:val="00103FBC"/>
    <w:rsid w:val="0012636F"/>
    <w:rsid w:val="00135F0F"/>
    <w:rsid w:val="001368A1"/>
    <w:rsid w:val="00155414"/>
    <w:rsid w:val="00177DCC"/>
    <w:rsid w:val="00183FC5"/>
    <w:rsid w:val="00187BE1"/>
    <w:rsid w:val="001971D1"/>
    <w:rsid w:val="001A39F0"/>
    <w:rsid w:val="001B6F8F"/>
    <w:rsid w:val="001C088F"/>
    <w:rsid w:val="001C5986"/>
    <w:rsid w:val="001E0BD6"/>
    <w:rsid w:val="00207D88"/>
    <w:rsid w:val="00215158"/>
    <w:rsid w:val="00223B4A"/>
    <w:rsid w:val="0027278C"/>
    <w:rsid w:val="00297E1B"/>
    <w:rsid w:val="002A21FF"/>
    <w:rsid w:val="002B7534"/>
    <w:rsid w:val="002D6EE8"/>
    <w:rsid w:val="002E01F1"/>
    <w:rsid w:val="002E1EBD"/>
    <w:rsid w:val="002E3D2B"/>
    <w:rsid w:val="003201A3"/>
    <w:rsid w:val="00320671"/>
    <w:rsid w:val="003356EA"/>
    <w:rsid w:val="00341B38"/>
    <w:rsid w:val="00342904"/>
    <w:rsid w:val="003901B0"/>
    <w:rsid w:val="003A2488"/>
    <w:rsid w:val="003A54E5"/>
    <w:rsid w:val="003B1007"/>
    <w:rsid w:val="003E5E26"/>
    <w:rsid w:val="003F3CFB"/>
    <w:rsid w:val="00400430"/>
    <w:rsid w:val="0042525E"/>
    <w:rsid w:val="0043027D"/>
    <w:rsid w:val="00432905"/>
    <w:rsid w:val="0044301F"/>
    <w:rsid w:val="00450367"/>
    <w:rsid w:val="00452FB6"/>
    <w:rsid w:val="00453F03"/>
    <w:rsid w:val="00470873"/>
    <w:rsid w:val="00473543"/>
    <w:rsid w:val="004A2931"/>
    <w:rsid w:val="004A7025"/>
    <w:rsid w:val="004B2ED0"/>
    <w:rsid w:val="004C0848"/>
    <w:rsid w:val="004F59A0"/>
    <w:rsid w:val="005009B2"/>
    <w:rsid w:val="005251FF"/>
    <w:rsid w:val="00536C93"/>
    <w:rsid w:val="005433D8"/>
    <w:rsid w:val="0058592B"/>
    <w:rsid w:val="005A3544"/>
    <w:rsid w:val="005A4C68"/>
    <w:rsid w:val="005B71FE"/>
    <w:rsid w:val="005D453A"/>
    <w:rsid w:val="005E52A7"/>
    <w:rsid w:val="005E6384"/>
    <w:rsid w:val="005E653D"/>
    <w:rsid w:val="005F30C0"/>
    <w:rsid w:val="00623605"/>
    <w:rsid w:val="0066049D"/>
    <w:rsid w:val="00674FDE"/>
    <w:rsid w:val="00681184"/>
    <w:rsid w:val="006852E1"/>
    <w:rsid w:val="006A2915"/>
    <w:rsid w:val="006D3A5A"/>
    <w:rsid w:val="006D4984"/>
    <w:rsid w:val="00700DB2"/>
    <w:rsid w:val="00710027"/>
    <w:rsid w:val="00743BE4"/>
    <w:rsid w:val="007525E9"/>
    <w:rsid w:val="00780D70"/>
    <w:rsid w:val="007820C3"/>
    <w:rsid w:val="007829EA"/>
    <w:rsid w:val="0078670C"/>
    <w:rsid w:val="00793528"/>
    <w:rsid w:val="007D487A"/>
    <w:rsid w:val="007F3692"/>
    <w:rsid w:val="0082051C"/>
    <w:rsid w:val="00820938"/>
    <w:rsid w:val="00822333"/>
    <w:rsid w:val="008238F1"/>
    <w:rsid w:val="00827224"/>
    <w:rsid w:val="0084767D"/>
    <w:rsid w:val="008638C6"/>
    <w:rsid w:val="0088654C"/>
    <w:rsid w:val="00891D22"/>
    <w:rsid w:val="00897116"/>
    <w:rsid w:val="008A041E"/>
    <w:rsid w:val="008A3BC3"/>
    <w:rsid w:val="008C607F"/>
    <w:rsid w:val="00902A43"/>
    <w:rsid w:val="009129D1"/>
    <w:rsid w:val="00926E68"/>
    <w:rsid w:val="00966F96"/>
    <w:rsid w:val="00977973"/>
    <w:rsid w:val="009C38FD"/>
    <w:rsid w:val="009C3AA6"/>
    <w:rsid w:val="009D00FA"/>
    <w:rsid w:val="009D0F56"/>
    <w:rsid w:val="009E4157"/>
    <w:rsid w:val="00A019AA"/>
    <w:rsid w:val="00A02874"/>
    <w:rsid w:val="00A03719"/>
    <w:rsid w:val="00A05D8D"/>
    <w:rsid w:val="00A22A84"/>
    <w:rsid w:val="00A42609"/>
    <w:rsid w:val="00A50757"/>
    <w:rsid w:val="00A5195E"/>
    <w:rsid w:val="00A53FBC"/>
    <w:rsid w:val="00A64E60"/>
    <w:rsid w:val="00AA5D9C"/>
    <w:rsid w:val="00AB0708"/>
    <w:rsid w:val="00AB59BE"/>
    <w:rsid w:val="00AD770A"/>
    <w:rsid w:val="00AF618D"/>
    <w:rsid w:val="00B04836"/>
    <w:rsid w:val="00B13920"/>
    <w:rsid w:val="00B25244"/>
    <w:rsid w:val="00B645B9"/>
    <w:rsid w:val="00BA7B6F"/>
    <w:rsid w:val="00BB339F"/>
    <w:rsid w:val="00BB48DF"/>
    <w:rsid w:val="00BB6D60"/>
    <w:rsid w:val="00BC3253"/>
    <w:rsid w:val="00BD3866"/>
    <w:rsid w:val="00BE496D"/>
    <w:rsid w:val="00BF4B11"/>
    <w:rsid w:val="00C3024C"/>
    <w:rsid w:val="00C4698B"/>
    <w:rsid w:val="00C51909"/>
    <w:rsid w:val="00C55E2C"/>
    <w:rsid w:val="00CA76E6"/>
    <w:rsid w:val="00CB099C"/>
    <w:rsid w:val="00CC3CFD"/>
    <w:rsid w:val="00CD790A"/>
    <w:rsid w:val="00D2638B"/>
    <w:rsid w:val="00D302AB"/>
    <w:rsid w:val="00D43DCF"/>
    <w:rsid w:val="00D60DCE"/>
    <w:rsid w:val="00D616DB"/>
    <w:rsid w:val="00D83A46"/>
    <w:rsid w:val="00D92A64"/>
    <w:rsid w:val="00D933D3"/>
    <w:rsid w:val="00DA1A5F"/>
    <w:rsid w:val="00DA6193"/>
    <w:rsid w:val="00DB288E"/>
    <w:rsid w:val="00DB4FEB"/>
    <w:rsid w:val="00DD0D85"/>
    <w:rsid w:val="00DD391A"/>
    <w:rsid w:val="00DD6A78"/>
    <w:rsid w:val="00DE55DE"/>
    <w:rsid w:val="00DF64DC"/>
    <w:rsid w:val="00E23C80"/>
    <w:rsid w:val="00E32A63"/>
    <w:rsid w:val="00E54736"/>
    <w:rsid w:val="00E81315"/>
    <w:rsid w:val="00E840BC"/>
    <w:rsid w:val="00E87111"/>
    <w:rsid w:val="00EB2B80"/>
    <w:rsid w:val="00EC1DFF"/>
    <w:rsid w:val="00EC41E7"/>
    <w:rsid w:val="00EC7B64"/>
    <w:rsid w:val="00ED6694"/>
    <w:rsid w:val="00F07F82"/>
    <w:rsid w:val="00F20756"/>
    <w:rsid w:val="00F2507C"/>
    <w:rsid w:val="00F25F2C"/>
    <w:rsid w:val="00F309AA"/>
    <w:rsid w:val="00F626A5"/>
    <w:rsid w:val="00F73113"/>
    <w:rsid w:val="00F922E4"/>
    <w:rsid w:val="00FA3090"/>
    <w:rsid w:val="00FD463D"/>
    <w:rsid w:val="00FF2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50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lock Text" w:locked="1"/>
    <w:lsdException w:name="Strong" w:locked="1" w:semiHidden="0" w:unhideWhenUsed="0" w:qFormat="1"/>
    <w:lsdException w:name="Emphasis" w:locked="1" w:semiHidden="0" w:unhideWhenUsed="0" w:qFormat="1"/>
    <w:lsdException w:name="Table Grid" w:locked="1"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11"/>
    <w:rPr>
      <w:sz w:val="24"/>
      <w:szCs w:val="24"/>
    </w:rPr>
  </w:style>
  <w:style w:type="paragraph" w:styleId="Heading1">
    <w:name w:val="heading 1"/>
    <w:basedOn w:val="Normal"/>
    <w:next w:val="Normal"/>
    <w:link w:val="Heading1Char"/>
    <w:qFormat/>
    <w:rsid w:val="00453F03"/>
    <w:pPr>
      <w:framePr w:hSpace="187" w:wrap="around" w:vAnchor="page" w:hAnchor="page" w:xAlign="center" w:yAlign="center"/>
      <w:jc w:val="center"/>
      <w:outlineLvl w:val="0"/>
    </w:pPr>
    <w:rPr>
      <w:rFonts w:ascii="Cambria" w:hAnsi="Cambria"/>
      <w:caps/>
      <w:noProof/>
      <w:spacing w:val="70"/>
      <w:sz w:val="18"/>
      <w:szCs w:val="18"/>
    </w:rPr>
  </w:style>
  <w:style w:type="paragraph" w:styleId="Heading2">
    <w:name w:val="heading 2"/>
    <w:basedOn w:val="Normal"/>
    <w:next w:val="Normal"/>
    <w:link w:val="Heading2Char"/>
    <w:qFormat/>
    <w:rsid w:val="002E3D2B"/>
    <w:pPr>
      <w:spacing w:line="216" w:lineRule="auto"/>
      <w:jc w:val="center"/>
      <w:outlineLvl w:val="1"/>
    </w:pPr>
    <w:rPr>
      <w:rFonts w:ascii="Cambria" w:hAnsi="Cambria"/>
      <w:sz w:val="108"/>
      <w:szCs w:val="128"/>
    </w:rPr>
  </w:style>
  <w:style w:type="paragraph" w:styleId="Heading3">
    <w:name w:val="heading 3"/>
    <w:basedOn w:val="Heading2"/>
    <w:next w:val="Normal"/>
    <w:link w:val="Heading3Char"/>
    <w:qFormat/>
    <w:rsid w:val="005A3544"/>
    <w:pPr>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51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locked/>
    <w:rsid w:val="00453F03"/>
    <w:rPr>
      <w:rFonts w:ascii="Cambria" w:hAnsi="Cambria" w:cs="Times New Roman"/>
      <w:caps/>
      <w:noProof/>
      <w:spacing w:val="70"/>
      <w:sz w:val="18"/>
      <w:szCs w:val="18"/>
    </w:rPr>
  </w:style>
  <w:style w:type="character" w:customStyle="1" w:styleId="Heading2Char">
    <w:name w:val="Heading 2 Char"/>
    <w:link w:val="Heading2"/>
    <w:locked/>
    <w:rsid w:val="002E3D2B"/>
    <w:rPr>
      <w:rFonts w:ascii="Cambria" w:hAnsi="Cambria" w:cs="Times New Roman"/>
      <w:sz w:val="128"/>
      <w:szCs w:val="128"/>
    </w:rPr>
  </w:style>
  <w:style w:type="paragraph" w:customStyle="1" w:styleId="Month">
    <w:name w:val="Month"/>
    <w:basedOn w:val="Heading1"/>
    <w:rsid w:val="005251FF"/>
    <w:pPr>
      <w:framePr w:wrap="around"/>
      <w:spacing w:before="120"/>
    </w:pPr>
    <w:rPr>
      <w:spacing w:val="0"/>
      <w:sz w:val="20"/>
    </w:rPr>
  </w:style>
  <w:style w:type="paragraph" w:customStyle="1" w:styleId="DaysoftheWeek">
    <w:name w:val="Days of the Week"/>
    <w:basedOn w:val="Normal"/>
    <w:rsid w:val="00000FFF"/>
    <w:pPr>
      <w:framePr w:hSpace="187" w:wrap="around" w:vAnchor="page" w:hAnchor="page" w:xAlign="center" w:yAlign="center"/>
      <w:jc w:val="center"/>
    </w:pPr>
    <w:rPr>
      <w:rFonts w:ascii="Cambria" w:hAnsi="Cambria"/>
      <w:caps/>
      <w:color w:val="2F6130"/>
      <w:sz w:val="14"/>
      <w:szCs w:val="18"/>
    </w:rPr>
  </w:style>
  <w:style w:type="paragraph" w:customStyle="1" w:styleId="Dates">
    <w:name w:val="Dates"/>
    <w:basedOn w:val="Normal"/>
    <w:rsid w:val="00891D22"/>
    <w:pPr>
      <w:framePr w:hSpace="187" w:wrap="around" w:vAnchor="page" w:hAnchor="page" w:xAlign="center" w:y="865"/>
      <w:jc w:val="center"/>
    </w:pPr>
    <w:rPr>
      <w:rFonts w:ascii="Cambria" w:hAnsi="Cambria"/>
      <w:color w:val="404040"/>
      <w:sz w:val="18"/>
      <w:szCs w:val="18"/>
    </w:rPr>
  </w:style>
  <w:style w:type="character" w:customStyle="1" w:styleId="Heading3Char">
    <w:name w:val="Heading 3 Char"/>
    <w:link w:val="Heading3"/>
    <w:locked/>
    <w:rsid w:val="005A3544"/>
    <w:rPr>
      <w:rFonts w:ascii="Cambria" w:hAnsi="Cambria" w:cs="Times New Roman"/>
      <w:color w:val="BFBFBF"/>
      <w:sz w:val="128"/>
      <w:szCs w:val="128"/>
    </w:rPr>
  </w:style>
  <w:style w:type="paragraph" w:styleId="BalloonText">
    <w:name w:val="Balloon Text"/>
    <w:basedOn w:val="Normal"/>
    <w:link w:val="BalloonTextChar"/>
    <w:rsid w:val="003901B0"/>
    <w:rPr>
      <w:rFonts w:ascii="Tahoma" w:hAnsi="Tahoma" w:cs="Tahoma"/>
      <w:sz w:val="16"/>
      <w:szCs w:val="16"/>
    </w:rPr>
  </w:style>
  <w:style w:type="character" w:customStyle="1" w:styleId="BalloonTextChar">
    <w:name w:val="Balloon Text Char"/>
    <w:link w:val="BalloonText"/>
    <w:locked/>
    <w:rsid w:val="003901B0"/>
    <w:rPr>
      <w:rFonts w:ascii="Tahoma" w:hAnsi="Tahoma" w:cs="Tahoma"/>
      <w:sz w:val="16"/>
      <w:szCs w:val="16"/>
    </w:rPr>
  </w:style>
  <w:style w:type="paragraph" w:customStyle="1" w:styleId="Notes">
    <w:name w:val="Notes"/>
    <w:rsid w:val="005251FF"/>
    <w:pPr>
      <w:framePr w:wrap="around" w:hAnchor="text"/>
      <w:ind w:left="288"/>
    </w:pPr>
    <w:rPr>
      <w:rFonts w:ascii="Cambria" w:hAnsi="Cambria"/>
      <w:caps/>
      <w:noProof/>
      <w:szCs w:val="18"/>
    </w:rPr>
  </w:style>
  <w:style w:type="paragraph" w:styleId="Header">
    <w:name w:val="header"/>
    <w:basedOn w:val="Normal"/>
    <w:link w:val="HeaderChar"/>
    <w:rsid w:val="00A64E60"/>
    <w:pPr>
      <w:tabs>
        <w:tab w:val="center" w:pos="4680"/>
        <w:tab w:val="right" w:pos="9360"/>
      </w:tabs>
    </w:pPr>
  </w:style>
  <w:style w:type="character" w:customStyle="1" w:styleId="HeaderChar">
    <w:name w:val="Header Char"/>
    <w:link w:val="Header"/>
    <w:locked/>
    <w:rsid w:val="00A64E60"/>
    <w:rPr>
      <w:rFonts w:cs="Times New Roman"/>
      <w:sz w:val="24"/>
      <w:szCs w:val="24"/>
    </w:rPr>
  </w:style>
  <w:style w:type="paragraph" w:styleId="Footer">
    <w:name w:val="footer"/>
    <w:basedOn w:val="Normal"/>
    <w:link w:val="FooterChar"/>
    <w:rsid w:val="00A64E60"/>
    <w:pPr>
      <w:tabs>
        <w:tab w:val="center" w:pos="4680"/>
        <w:tab w:val="right" w:pos="9360"/>
      </w:tabs>
    </w:pPr>
  </w:style>
  <w:style w:type="character" w:customStyle="1" w:styleId="FooterChar">
    <w:name w:val="Footer Char"/>
    <w:link w:val="Footer"/>
    <w:locked/>
    <w:rsid w:val="00A64E60"/>
    <w:rPr>
      <w:rFonts w:cs="Times New Roman"/>
      <w:sz w:val="24"/>
      <w:szCs w:val="24"/>
    </w:rPr>
  </w:style>
  <w:style w:type="character" w:styleId="Hyperlink">
    <w:name w:val="Hyperlink"/>
    <w:rsid w:val="00C4698B"/>
    <w:rPr>
      <w:rFonts w:cs="Times New Roman"/>
      <w:color w:val="0000FF"/>
      <w:u w:val="single"/>
    </w:rPr>
  </w:style>
  <w:style w:type="paragraph" w:styleId="DocumentMap">
    <w:name w:val="Document Map"/>
    <w:basedOn w:val="Normal"/>
    <w:semiHidden/>
    <w:rsid w:val="0058592B"/>
    <w:pPr>
      <w:shd w:val="clear" w:color="auto" w:fill="000080"/>
    </w:pPr>
    <w:rPr>
      <w:rFonts w:ascii="Tahoma" w:hAnsi="Tahoma" w:cs="Tahoma"/>
      <w:sz w:val="20"/>
      <w:szCs w:val="20"/>
    </w:rPr>
  </w:style>
  <w:style w:type="character" w:styleId="Strong">
    <w:name w:val="Strong"/>
    <w:qFormat/>
    <w:locked/>
    <w:rsid w:val="001971D1"/>
    <w:rPr>
      <w:b/>
      <w:bCs/>
    </w:rPr>
  </w:style>
  <w:style w:type="paragraph" w:styleId="ListParagraph">
    <w:name w:val="List Paragraph"/>
    <w:basedOn w:val="Normal"/>
    <w:uiPriority w:val="34"/>
    <w:qFormat/>
    <w:rsid w:val="008209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lock Text" w:locked="1"/>
    <w:lsdException w:name="Strong" w:locked="1" w:semiHidden="0" w:unhideWhenUsed="0" w:qFormat="1"/>
    <w:lsdException w:name="Emphasis" w:locked="1" w:semiHidden="0" w:unhideWhenUsed="0" w:qFormat="1"/>
    <w:lsdException w:name="Table Grid" w:locked="1"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11"/>
    <w:rPr>
      <w:sz w:val="24"/>
      <w:szCs w:val="24"/>
    </w:rPr>
  </w:style>
  <w:style w:type="paragraph" w:styleId="Heading1">
    <w:name w:val="heading 1"/>
    <w:basedOn w:val="Normal"/>
    <w:next w:val="Normal"/>
    <w:link w:val="Heading1Char"/>
    <w:qFormat/>
    <w:rsid w:val="00453F03"/>
    <w:pPr>
      <w:framePr w:hSpace="187" w:wrap="around" w:vAnchor="page" w:hAnchor="page" w:xAlign="center" w:yAlign="center"/>
      <w:jc w:val="center"/>
      <w:outlineLvl w:val="0"/>
    </w:pPr>
    <w:rPr>
      <w:rFonts w:ascii="Cambria" w:hAnsi="Cambria"/>
      <w:caps/>
      <w:noProof/>
      <w:spacing w:val="70"/>
      <w:sz w:val="18"/>
      <w:szCs w:val="18"/>
    </w:rPr>
  </w:style>
  <w:style w:type="paragraph" w:styleId="Heading2">
    <w:name w:val="heading 2"/>
    <w:basedOn w:val="Normal"/>
    <w:next w:val="Normal"/>
    <w:link w:val="Heading2Char"/>
    <w:qFormat/>
    <w:rsid w:val="002E3D2B"/>
    <w:pPr>
      <w:spacing w:line="216" w:lineRule="auto"/>
      <w:jc w:val="center"/>
      <w:outlineLvl w:val="1"/>
    </w:pPr>
    <w:rPr>
      <w:rFonts w:ascii="Cambria" w:hAnsi="Cambria"/>
      <w:sz w:val="108"/>
      <w:szCs w:val="128"/>
    </w:rPr>
  </w:style>
  <w:style w:type="paragraph" w:styleId="Heading3">
    <w:name w:val="heading 3"/>
    <w:basedOn w:val="Heading2"/>
    <w:next w:val="Normal"/>
    <w:link w:val="Heading3Char"/>
    <w:qFormat/>
    <w:rsid w:val="005A3544"/>
    <w:pPr>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51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locked/>
    <w:rsid w:val="00453F03"/>
    <w:rPr>
      <w:rFonts w:ascii="Cambria" w:hAnsi="Cambria" w:cs="Times New Roman"/>
      <w:caps/>
      <w:noProof/>
      <w:spacing w:val="70"/>
      <w:sz w:val="18"/>
      <w:szCs w:val="18"/>
    </w:rPr>
  </w:style>
  <w:style w:type="character" w:customStyle="1" w:styleId="Heading2Char">
    <w:name w:val="Heading 2 Char"/>
    <w:link w:val="Heading2"/>
    <w:locked/>
    <w:rsid w:val="002E3D2B"/>
    <w:rPr>
      <w:rFonts w:ascii="Cambria" w:hAnsi="Cambria" w:cs="Times New Roman"/>
      <w:sz w:val="128"/>
      <w:szCs w:val="128"/>
    </w:rPr>
  </w:style>
  <w:style w:type="paragraph" w:customStyle="1" w:styleId="Month">
    <w:name w:val="Month"/>
    <w:basedOn w:val="Heading1"/>
    <w:rsid w:val="005251FF"/>
    <w:pPr>
      <w:framePr w:wrap="around"/>
      <w:spacing w:before="120"/>
    </w:pPr>
    <w:rPr>
      <w:spacing w:val="0"/>
      <w:sz w:val="20"/>
    </w:rPr>
  </w:style>
  <w:style w:type="paragraph" w:customStyle="1" w:styleId="DaysoftheWeek">
    <w:name w:val="Days of the Week"/>
    <w:basedOn w:val="Normal"/>
    <w:rsid w:val="00000FFF"/>
    <w:pPr>
      <w:framePr w:hSpace="187" w:wrap="around" w:vAnchor="page" w:hAnchor="page" w:xAlign="center" w:yAlign="center"/>
      <w:jc w:val="center"/>
    </w:pPr>
    <w:rPr>
      <w:rFonts w:ascii="Cambria" w:hAnsi="Cambria"/>
      <w:caps/>
      <w:color w:val="2F6130"/>
      <w:sz w:val="14"/>
      <w:szCs w:val="18"/>
    </w:rPr>
  </w:style>
  <w:style w:type="paragraph" w:customStyle="1" w:styleId="Dates">
    <w:name w:val="Dates"/>
    <w:basedOn w:val="Normal"/>
    <w:rsid w:val="00891D22"/>
    <w:pPr>
      <w:framePr w:hSpace="187" w:wrap="around" w:vAnchor="page" w:hAnchor="page" w:xAlign="center" w:y="865"/>
      <w:jc w:val="center"/>
    </w:pPr>
    <w:rPr>
      <w:rFonts w:ascii="Cambria" w:hAnsi="Cambria"/>
      <w:color w:val="404040"/>
      <w:sz w:val="18"/>
      <w:szCs w:val="18"/>
    </w:rPr>
  </w:style>
  <w:style w:type="character" w:customStyle="1" w:styleId="Heading3Char">
    <w:name w:val="Heading 3 Char"/>
    <w:link w:val="Heading3"/>
    <w:locked/>
    <w:rsid w:val="005A3544"/>
    <w:rPr>
      <w:rFonts w:ascii="Cambria" w:hAnsi="Cambria" w:cs="Times New Roman"/>
      <w:color w:val="BFBFBF"/>
      <w:sz w:val="128"/>
      <w:szCs w:val="128"/>
    </w:rPr>
  </w:style>
  <w:style w:type="paragraph" w:styleId="BalloonText">
    <w:name w:val="Balloon Text"/>
    <w:basedOn w:val="Normal"/>
    <w:link w:val="BalloonTextChar"/>
    <w:rsid w:val="003901B0"/>
    <w:rPr>
      <w:rFonts w:ascii="Tahoma" w:hAnsi="Tahoma" w:cs="Tahoma"/>
      <w:sz w:val="16"/>
      <w:szCs w:val="16"/>
    </w:rPr>
  </w:style>
  <w:style w:type="character" w:customStyle="1" w:styleId="BalloonTextChar">
    <w:name w:val="Balloon Text Char"/>
    <w:link w:val="BalloonText"/>
    <w:locked/>
    <w:rsid w:val="003901B0"/>
    <w:rPr>
      <w:rFonts w:ascii="Tahoma" w:hAnsi="Tahoma" w:cs="Tahoma"/>
      <w:sz w:val="16"/>
      <w:szCs w:val="16"/>
    </w:rPr>
  </w:style>
  <w:style w:type="paragraph" w:customStyle="1" w:styleId="Notes">
    <w:name w:val="Notes"/>
    <w:rsid w:val="005251FF"/>
    <w:pPr>
      <w:framePr w:wrap="around" w:hAnchor="text"/>
      <w:ind w:left="288"/>
    </w:pPr>
    <w:rPr>
      <w:rFonts w:ascii="Cambria" w:hAnsi="Cambria"/>
      <w:caps/>
      <w:noProof/>
      <w:szCs w:val="18"/>
    </w:rPr>
  </w:style>
  <w:style w:type="paragraph" w:styleId="Header">
    <w:name w:val="header"/>
    <w:basedOn w:val="Normal"/>
    <w:link w:val="HeaderChar"/>
    <w:rsid w:val="00A64E60"/>
    <w:pPr>
      <w:tabs>
        <w:tab w:val="center" w:pos="4680"/>
        <w:tab w:val="right" w:pos="9360"/>
      </w:tabs>
    </w:pPr>
  </w:style>
  <w:style w:type="character" w:customStyle="1" w:styleId="HeaderChar">
    <w:name w:val="Header Char"/>
    <w:link w:val="Header"/>
    <w:locked/>
    <w:rsid w:val="00A64E60"/>
    <w:rPr>
      <w:rFonts w:cs="Times New Roman"/>
      <w:sz w:val="24"/>
      <w:szCs w:val="24"/>
    </w:rPr>
  </w:style>
  <w:style w:type="paragraph" w:styleId="Footer">
    <w:name w:val="footer"/>
    <w:basedOn w:val="Normal"/>
    <w:link w:val="FooterChar"/>
    <w:rsid w:val="00A64E60"/>
    <w:pPr>
      <w:tabs>
        <w:tab w:val="center" w:pos="4680"/>
        <w:tab w:val="right" w:pos="9360"/>
      </w:tabs>
    </w:pPr>
  </w:style>
  <w:style w:type="character" w:customStyle="1" w:styleId="FooterChar">
    <w:name w:val="Footer Char"/>
    <w:link w:val="Footer"/>
    <w:locked/>
    <w:rsid w:val="00A64E60"/>
    <w:rPr>
      <w:rFonts w:cs="Times New Roman"/>
      <w:sz w:val="24"/>
      <w:szCs w:val="24"/>
    </w:rPr>
  </w:style>
  <w:style w:type="character" w:styleId="Hyperlink">
    <w:name w:val="Hyperlink"/>
    <w:rsid w:val="00C4698B"/>
    <w:rPr>
      <w:rFonts w:cs="Times New Roman"/>
      <w:color w:val="0000FF"/>
      <w:u w:val="single"/>
    </w:rPr>
  </w:style>
  <w:style w:type="paragraph" w:styleId="DocumentMap">
    <w:name w:val="Document Map"/>
    <w:basedOn w:val="Normal"/>
    <w:semiHidden/>
    <w:rsid w:val="0058592B"/>
    <w:pPr>
      <w:shd w:val="clear" w:color="auto" w:fill="000080"/>
    </w:pPr>
    <w:rPr>
      <w:rFonts w:ascii="Tahoma" w:hAnsi="Tahoma" w:cs="Tahoma"/>
      <w:sz w:val="20"/>
      <w:szCs w:val="20"/>
    </w:rPr>
  </w:style>
  <w:style w:type="character" w:styleId="Strong">
    <w:name w:val="Strong"/>
    <w:qFormat/>
    <w:locked/>
    <w:rsid w:val="001971D1"/>
    <w:rPr>
      <w:b/>
      <w:bCs/>
    </w:rPr>
  </w:style>
  <w:style w:type="paragraph" w:styleId="ListParagraph">
    <w:name w:val="List Paragraph"/>
    <w:basedOn w:val="Normal"/>
    <w:uiPriority w:val="34"/>
    <w:qFormat/>
    <w:rsid w:val="00820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55981">
      <w:bodyDiv w:val="1"/>
      <w:marLeft w:val="0"/>
      <w:marRight w:val="0"/>
      <w:marTop w:val="0"/>
      <w:marBottom w:val="0"/>
      <w:divBdr>
        <w:top w:val="none" w:sz="0" w:space="0" w:color="auto"/>
        <w:left w:val="none" w:sz="0" w:space="0" w:color="auto"/>
        <w:bottom w:val="none" w:sz="0" w:space="0" w:color="auto"/>
        <w:right w:val="none" w:sz="0" w:space="0" w:color="auto"/>
      </w:divBdr>
      <w:divsChild>
        <w:div w:id="15530764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916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png"/><Relationship Id="rId13" Type="http://schemas.openxmlformats.org/officeDocument/2006/relationships/hyperlink" Target="http://www.prospect.cuhsd.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oleObject1.bin"/><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AppData\Roaming\Microsoft\Templates\2007-2008%20academic%20cale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\Users\Bill\AppData\Roaming\Microsoft\Templates\2007-2008 academic calendar.dotx</Template>
  <TotalTime>118</TotalTime>
  <Pages>4</Pages>
  <Words>1016</Words>
  <Characters>5796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6799</CharactersWithSpaces>
  <SharedDoc>false</SharedDoc>
  <HLinks>
    <vt:vector size="6" baseType="variant">
      <vt:variant>
        <vt:i4>8126590</vt:i4>
      </vt:variant>
      <vt:variant>
        <vt:i4>0</vt:i4>
      </vt:variant>
      <vt:variant>
        <vt:i4>0</vt:i4>
      </vt:variant>
      <vt:variant>
        <vt:i4>5</vt:i4>
      </vt:variant>
      <vt:variant>
        <vt:lpwstr>http://prospect.cuhsd.org/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DCP</cp:lastModifiedBy>
  <cp:revision>15</cp:revision>
  <cp:lastPrinted>2012-09-16T00:22:00Z</cp:lastPrinted>
  <dcterms:created xsi:type="dcterms:W3CDTF">2016-09-15T02:42:00Z</dcterms:created>
  <dcterms:modified xsi:type="dcterms:W3CDTF">2017-01-16T02:07:00Z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TC102333551033</vt:lpwstr>
  </property>
</Properties>
</file>